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516"/>
        <w:gridCol w:w="5518"/>
      </w:tblGrid>
      <w:tr w:rsidR="00F1253D" w:rsidTr="001F0826">
        <w:trPr>
          <w:trHeight w:hRule="exact" w:val="883"/>
        </w:trPr>
        <w:tc>
          <w:tcPr>
            <w:tcW w:w="5516" w:type="dxa"/>
          </w:tcPr>
          <w:p w:rsidR="00F1253D" w:rsidRDefault="001F0826">
            <w:r>
              <w:rPr>
                <w:noProof/>
                <w:lang w:eastAsia="en-US"/>
              </w:rPr>
              <w:drawing>
                <wp:inline distT="0" distB="0" distL="0" distR="0">
                  <wp:extent cx="632190" cy="698642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rlo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31" cy="77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Company"/>
            <w:tag w:val="Company"/>
            <w:id w:val="1933872236"/>
            <w:placeholder>
              <w:docPart w:val="A8B601E24F784153BC9EF64DA5FDCAC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517" w:type="dxa"/>
              </w:tcPr>
              <w:p w:rsidR="00F1253D" w:rsidRDefault="001F0826" w:rsidP="001F0826">
                <w:pPr>
                  <w:pStyle w:val="CompanyName"/>
                  <w:jc w:val="left"/>
                </w:pPr>
                <w:r>
                  <w:t>North Carolina A&amp;T State University</w:t>
                </w:r>
              </w:p>
            </w:tc>
          </w:sdtContent>
        </w:sdt>
      </w:tr>
    </w:tbl>
    <w:p w:rsidR="00F1253D" w:rsidRDefault="001F0826">
      <w:pPr>
        <w:pStyle w:val="Title"/>
      </w:pPr>
      <w:r>
        <w:t>Project Success Pre-Screen Eligibility Form</w:t>
      </w:r>
    </w:p>
    <w:p w:rsidR="00F1253D" w:rsidRDefault="001F0826">
      <w:pPr>
        <w:pStyle w:val="Heading1"/>
      </w:pPr>
      <w:r>
        <w:t>Eligibility Criteria</w:t>
      </w:r>
    </w:p>
    <w:p w:rsidR="00F1253D" w:rsidRDefault="001F0826">
      <w:pPr>
        <w:pStyle w:val="ListNumber"/>
      </w:pPr>
      <w:r>
        <w:t>Grant must be for an emergency situation, not to exceed $500, and will not be approved for non-emergencies, such as tuition, fees, books, parking, fines, supplies, etc.</w:t>
      </w:r>
    </w:p>
    <w:p w:rsidR="00F1253D" w:rsidRDefault="001F0826">
      <w:pPr>
        <w:pStyle w:val="ListNumber"/>
      </w:pPr>
      <w:r>
        <w:t>Grant is only available to undergraduate students.</w:t>
      </w:r>
    </w:p>
    <w:p w:rsidR="00F1253D" w:rsidRDefault="001F0826">
      <w:pPr>
        <w:pStyle w:val="ListNumber"/>
      </w:pPr>
      <w:r>
        <w:t>Grants will not be paid directly to the student. Funds will be paid to third party owed.</w:t>
      </w:r>
    </w:p>
    <w:p w:rsidR="00F1253D" w:rsidRDefault="00B515BE">
      <w:pPr>
        <w:pStyle w:val="ListNumber"/>
      </w:pPr>
      <w:r>
        <w:t>Grants will only be paid during fall and spring semesters. Summer funding is not available.</w:t>
      </w:r>
    </w:p>
    <w:p w:rsidR="00F1253D" w:rsidRDefault="00B515BE">
      <w:pPr>
        <w:pStyle w:val="Heading1"/>
      </w:pPr>
      <w:r>
        <w:t>Applicant Information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10"/>
        <w:gridCol w:w="17"/>
        <w:gridCol w:w="3313"/>
        <w:gridCol w:w="1728"/>
        <w:gridCol w:w="3312"/>
      </w:tblGrid>
      <w:tr w:rsidR="00F1253D">
        <w:tc>
          <w:tcPr>
            <w:tcW w:w="1727" w:type="dxa"/>
            <w:gridSpan w:val="2"/>
          </w:tcPr>
          <w:p w:rsidR="00F1253D" w:rsidRDefault="00B515BE" w:rsidP="00B515BE">
            <w:r>
              <w:t xml:space="preserve">Applicant </w:t>
            </w:r>
            <w:r w:rsidR="007B2373">
              <w:t>:</w:t>
            </w:r>
          </w:p>
        </w:tc>
        <w:tc>
          <w:tcPr>
            <w:tcW w:w="3313" w:type="dxa"/>
            <w:tcBorders>
              <w:bottom w:val="single" w:sz="4" w:space="0" w:color="404040" w:themeColor="text1" w:themeTint="BF"/>
            </w:tcBorders>
          </w:tcPr>
          <w:p w:rsidR="00F1253D" w:rsidRDefault="00F1253D" w:rsidP="00B515BE"/>
        </w:tc>
        <w:tc>
          <w:tcPr>
            <w:tcW w:w="1728" w:type="dxa"/>
            <w:tcMar>
              <w:left w:w="216" w:type="dxa"/>
            </w:tcMar>
          </w:tcPr>
          <w:p w:rsidR="00F1253D" w:rsidRDefault="007B2373">
            <w:sdt>
              <w:sdtPr>
                <w:id w:val="154575507"/>
                <w:placeholder>
                  <w:docPart w:val="86E08CBEE96D440AA04A79465BA0D5C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Date</w:t>
                </w:r>
              </w:sdtContent>
            </w:sdt>
            <w:r>
              <w:t>: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:rsidR="00F1253D" w:rsidRDefault="00F1253D" w:rsidP="00B515BE"/>
        </w:tc>
      </w:tr>
      <w:tr w:rsidR="00F1253D">
        <w:tc>
          <w:tcPr>
            <w:tcW w:w="1727" w:type="dxa"/>
            <w:gridSpan w:val="2"/>
          </w:tcPr>
          <w:p w:rsidR="00F1253D" w:rsidRDefault="00B515BE" w:rsidP="00B515BE">
            <w:r>
              <w:t>Banner ID</w:t>
            </w:r>
            <w:r w:rsidR="007B2373">
              <w:t>:</w:t>
            </w:r>
          </w:p>
        </w:tc>
        <w:tc>
          <w:tcPr>
            <w:tcW w:w="331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F1253D" w:rsidRDefault="00F1253D" w:rsidP="00B515BE"/>
        </w:tc>
        <w:tc>
          <w:tcPr>
            <w:tcW w:w="1728" w:type="dxa"/>
            <w:tcMar>
              <w:left w:w="216" w:type="dxa"/>
            </w:tcMar>
          </w:tcPr>
          <w:p w:rsidR="00F1253D" w:rsidRDefault="002C5B0C" w:rsidP="002C5B0C">
            <w:r>
              <w:t>Home Phone</w:t>
            </w:r>
            <w:r w:rsidR="007B2373">
              <w:t>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F1253D" w:rsidRDefault="00F1253D" w:rsidP="00B515BE"/>
        </w:tc>
      </w:tr>
      <w:tr w:rsidR="00F1253D">
        <w:tc>
          <w:tcPr>
            <w:tcW w:w="1710" w:type="dxa"/>
          </w:tcPr>
          <w:p w:rsidR="00F1253D" w:rsidRDefault="00B515BE" w:rsidP="00B515BE">
            <w:r>
              <w:t>NCAT Email</w:t>
            </w:r>
            <w:r w:rsidR="007B2373">
              <w:t>:</w:t>
            </w:r>
          </w:p>
        </w:tc>
        <w:tc>
          <w:tcPr>
            <w:tcW w:w="333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F1253D" w:rsidRDefault="00F1253D" w:rsidP="00B515BE"/>
        </w:tc>
        <w:tc>
          <w:tcPr>
            <w:tcW w:w="1728" w:type="dxa"/>
            <w:tcMar>
              <w:left w:w="216" w:type="dxa"/>
            </w:tcMar>
          </w:tcPr>
          <w:p w:rsidR="00F1253D" w:rsidRDefault="002C5B0C" w:rsidP="002C5B0C">
            <w:r>
              <w:t>Cell Phone</w:t>
            </w:r>
            <w:bookmarkStart w:id="0" w:name="_GoBack"/>
            <w:bookmarkEnd w:id="0"/>
            <w:r w:rsidR="007B2373">
              <w:t>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F1253D" w:rsidRDefault="00F1253D" w:rsidP="00B515BE"/>
        </w:tc>
      </w:tr>
    </w:tbl>
    <w:p w:rsidR="00F1253D" w:rsidRDefault="00B515BE">
      <w:pPr>
        <w:pStyle w:val="Heading1"/>
      </w:pPr>
      <w:r>
        <w:t>Payee Information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203"/>
        <w:gridCol w:w="18"/>
        <w:gridCol w:w="7859"/>
      </w:tblGrid>
      <w:tr w:rsidR="00F1253D">
        <w:tc>
          <w:tcPr>
            <w:tcW w:w="2221" w:type="dxa"/>
            <w:gridSpan w:val="2"/>
          </w:tcPr>
          <w:p w:rsidR="00F1253D" w:rsidRDefault="00B515BE" w:rsidP="00B515BE">
            <w:r>
              <w:t>Payee Name</w:t>
            </w:r>
            <w:r w:rsidR="007B2373">
              <w:t>: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</w:tcPr>
          <w:p w:rsidR="00F1253D" w:rsidRDefault="00F1253D" w:rsidP="00B515BE"/>
        </w:tc>
      </w:tr>
      <w:tr w:rsidR="00F1253D">
        <w:tc>
          <w:tcPr>
            <w:tcW w:w="2221" w:type="dxa"/>
            <w:gridSpan w:val="2"/>
          </w:tcPr>
          <w:p w:rsidR="00F1253D" w:rsidRDefault="00B515BE" w:rsidP="00B515BE">
            <w:r>
              <w:t>Address</w:t>
            </w:r>
            <w:r w:rsidR="007B2373">
              <w:t>:</w:t>
            </w:r>
          </w:p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F1253D" w:rsidRDefault="00F1253D" w:rsidP="00B515BE"/>
        </w:tc>
      </w:tr>
      <w:tr w:rsidR="00F1253D">
        <w:tc>
          <w:tcPr>
            <w:tcW w:w="2203" w:type="dxa"/>
          </w:tcPr>
          <w:p w:rsidR="00F1253D" w:rsidRDefault="00B515BE" w:rsidP="00B515BE">
            <w:r>
              <w:t>City</w:t>
            </w:r>
            <w:r w:rsidR="007B2373">
              <w:t>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</w:tcPr>
          <w:p w:rsidR="00F1253D" w:rsidRDefault="00F1253D" w:rsidP="00B515BE"/>
        </w:tc>
      </w:tr>
      <w:tr w:rsidR="00F1253D">
        <w:tc>
          <w:tcPr>
            <w:tcW w:w="2203" w:type="dxa"/>
          </w:tcPr>
          <w:p w:rsidR="00F1253D" w:rsidRDefault="00B515BE" w:rsidP="00B515BE">
            <w:r>
              <w:t>State and Zip</w:t>
            </w:r>
            <w:r w:rsidR="007B2373">
              <w:t>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</w:tcPr>
          <w:p w:rsidR="00F1253D" w:rsidRDefault="00F1253D" w:rsidP="00B515BE"/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0080"/>
      </w:tblGrid>
      <w:tr w:rsidR="00F1253D">
        <w:tc>
          <w:tcPr>
            <w:tcW w:w="10080" w:type="dxa"/>
          </w:tcPr>
          <w:p w:rsidR="00F1253D" w:rsidRDefault="000A2E0A" w:rsidP="000A2E0A">
            <w:r>
              <w:t xml:space="preserve">Is this a one-time financial need? </w:t>
            </w:r>
            <w:sdt>
              <w:sdtPr>
                <w:id w:val="32394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</w:t>
            </w:r>
            <w:sdt>
              <w:sdtPr>
                <w:id w:val="123481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F1253D">
        <w:trPr>
          <w:trHeight w:val="864"/>
        </w:trPr>
        <w:tc>
          <w:tcPr>
            <w:tcW w:w="10080" w:type="dxa"/>
          </w:tcPr>
          <w:p w:rsidR="00F1253D" w:rsidRDefault="000A2E0A" w:rsidP="000A2E0A">
            <w:r>
              <w:t>If yes, how will this financial need be alleviated in the future?</w:t>
            </w:r>
          </w:p>
        </w:tc>
      </w:tr>
    </w:tbl>
    <w:p w:rsidR="00F1253D" w:rsidRDefault="00B515BE">
      <w:pPr>
        <w:pStyle w:val="Heading1"/>
        <w:pBdr>
          <w:top w:val="single" w:sz="4" w:space="0" w:color="auto"/>
        </w:pBdr>
      </w:pPr>
      <w:r>
        <w:t>For Project Success Committee Use Only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28"/>
        <w:gridCol w:w="3312"/>
        <w:gridCol w:w="1728"/>
        <w:gridCol w:w="3312"/>
      </w:tblGrid>
      <w:tr w:rsidR="00F1253D">
        <w:tc>
          <w:tcPr>
            <w:tcW w:w="1728" w:type="dxa"/>
          </w:tcPr>
          <w:p w:rsidR="00F1253D" w:rsidRDefault="007B2373">
            <w:sdt>
              <w:sdtPr>
                <w:id w:val="1405641984"/>
                <w:placeholder>
                  <w:docPart w:val="03822CF4E5804431899C7D813BAC8FC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Date Received</w:t>
                </w:r>
              </w:sdtContent>
            </w:sdt>
            <w:r>
              <w:t>: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:rsidR="00F1253D" w:rsidRDefault="00F1253D" w:rsidP="00B515BE"/>
        </w:tc>
        <w:tc>
          <w:tcPr>
            <w:tcW w:w="1728" w:type="dxa"/>
            <w:tcMar>
              <w:left w:w="216" w:type="dxa"/>
            </w:tcMar>
          </w:tcPr>
          <w:p w:rsidR="00F1253D" w:rsidRDefault="00B515BE" w:rsidP="00B515BE">
            <w:r>
              <w:t>Approved: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:rsidR="00F1253D" w:rsidRDefault="00F1253D" w:rsidP="00B515BE"/>
        </w:tc>
      </w:tr>
      <w:tr w:rsidR="00F1253D">
        <w:tc>
          <w:tcPr>
            <w:tcW w:w="1728" w:type="dxa"/>
          </w:tcPr>
          <w:p w:rsidR="00F1253D" w:rsidRDefault="00B515BE" w:rsidP="00B515BE">
            <w:r>
              <w:t>Approval Date?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F1253D" w:rsidRDefault="00F1253D" w:rsidP="00B515BE"/>
        </w:tc>
        <w:tc>
          <w:tcPr>
            <w:tcW w:w="1728" w:type="dxa"/>
            <w:tcMar>
              <w:left w:w="216" w:type="dxa"/>
            </w:tcMar>
          </w:tcPr>
          <w:p w:rsidR="00F1253D" w:rsidRDefault="007B2373">
            <w:sdt>
              <w:sdtPr>
                <w:id w:val="1788162301"/>
                <w:placeholder>
                  <w:docPart w:val="BC8690A0CE924E1F901E0073CFA4E4D8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Award Date</w:t>
                </w:r>
              </w:sdtContent>
            </w:sdt>
            <w:r>
              <w:t>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F1253D" w:rsidRDefault="00F1253D" w:rsidP="00B515BE"/>
        </w:tc>
      </w:tr>
    </w:tbl>
    <w:p w:rsidR="00F1253D" w:rsidRDefault="00F1253D"/>
    <w:sectPr w:rsidR="00F1253D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26" w:rsidRDefault="001F0826">
      <w:r>
        <w:separator/>
      </w:r>
    </w:p>
  </w:endnote>
  <w:endnote w:type="continuationSeparator" w:id="0">
    <w:p w:rsidR="001F0826" w:rsidRDefault="001F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53D" w:rsidRDefault="007B237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26" w:rsidRDefault="001F0826">
      <w:r>
        <w:separator/>
      </w:r>
    </w:p>
  </w:footnote>
  <w:footnote w:type="continuationSeparator" w:id="0">
    <w:p w:rsidR="001F0826" w:rsidRDefault="001F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26"/>
    <w:rsid w:val="000A2E0A"/>
    <w:rsid w:val="001F0826"/>
    <w:rsid w:val="002C5B0C"/>
    <w:rsid w:val="007B74EE"/>
    <w:rsid w:val="009800B1"/>
    <w:rsid w:val="00B515BE"/>
    <w:rsid w:val="00F1253D"/>
    <w:rsid w:val="00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FB4F"/>
  <w15:chartTrackingRefBased/>
  <w15:docId w15:val="{4551B223-4606-4D87-95FE-E113F7E7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davis3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B601E24F784153BC9EF64DA5FD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D748-FBF1-4E86-A089-6A0A203F45F1}"/>
      </w:docPartPr>
      <w:docPartBody>
        <w:p w:rsidR="00000000" w:rsidRDefault="00000000">
          <w:pPr>
            <w:pStyle w:val="A8B601E24F784153BC9EF64DA5FDCAC8"/>
          </w:pPr>
          <w:r>
            <w:t>Company Name</w:t>
          </w:r>
        </w:p>
      </w:docPartBody>
    </w:docPart>
    <w:docPart>
      <w:docPartPr>
        <w:name w:val="86E08CBEE96D440AA04A79465BA0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9678-6CC4-4467-B422-2E9A3E9C3E34}"/>
      </w:docPartPr>
      <w:docPartBody>
        <w:p w:rsidR="00000000" w:rsidRDefault="00000000">
          <w:pPr>
            <w:pStyle w:val="86E08CBEE96D440AA04A79465BA0D5C7"/>
          </w:pPr>
          <w:r>
            <w:t>Date</w:t>
          </w:r>
        </w:p>
      </w:docPartBody>
    </w:docPart>
    <w:docPart>
      <w:docPartPr>
        <w:name w:val="03822CF4E5804431899C7D813BAC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A674-D263-43F5-8DCF-5D4EAA1CBF8D}"/>
      </w:docPartPr>
      <w:docPartBody>
        <w:p w:rsidR="00000000" w:rsidRDefault="00000000">
          <w:pPr>
            <w:pStyle w:val="03822CF4E5804431899C7D813BAC8FC6"/>
          </w:pPr>
          <w:r>
            <w:t>Date Received</w:t>
          </w:r>
        </w:p>
      </w:docPartBody>
    </w:docPart>
    <w:docPart>
      <w:docPartPr>
        <w:name w:val="BC8690A0CE924E1F901E0073CFA4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7AF0-70EB-4B50-ADCF-0D5704461F56}"/>
      </w:docPartPr>
      <w:docPartBody>
        <w:p w:rsidR="00000000" w:rsidRDefault="00000000">
          <w:pPr>
            <w:pStyle w:val="BC8690A0CE924E1F901E0073CFA4E4D8"/>
          </w:pPr>
          <w:r>
            <w:t>Award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B601E24F784153BC9EF64DA5FDCAC8">
    <w:name w:val="A8B601E24F784153BC9EF64DA5FDCAC8"/>
  </w:style>
  <w:style w:type="paragraph" w:customStyle="1" w:styleId="81299CF521C742BBB62F0CC9AC04CDDB">
    <w:name w:val="81299CF521C742BBB62F0CC9AC04CDDB"/>
  </w:style>
  <w:style w:type="paragraph" w:customStyle="1" w:styleId="7854D1F2EA8645E3BAF0561AE9D33760">
    <w:name w:val="7854D1F2EA8645E3BAF0561AE9D3376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89A509FCBC47DDBEF65F9F3CB7BD81">
    <w:name w:val="5A89A509FCBC47DDBEF65F9F3CB7BD81"/>
  </w:style>
  <w:style w:type="paragraph" w:customStyle="1" w:styleId="264FF768E3E24DB282E608DA05BC53E4">
    <w:name w:val="264FF768E3E24DB282E608DA05BC53E4"/>
  </w:style>
  <w:style w:type="paragraph" w:customStyle="1" w:styleId="8F3B6D64DC9F4E9896846B12C95BAB7A">
    <w:name w:val="8F3B6D64DC9F4E9896846B12C95BAB7A"/>
  </w:style>
  <w:style w:type="paragraph" w:customStyle="1" w:styleId="60C9D15C6D954134AD8070CF1AB57ED1">
    <w:name w:val="60C9D15C6D954134AD8070CF1AB57ED1"/>
  </w:style>
  <w:style w:type="paragraph" w:customStyle="1" w:styleId="30188A9256114CEEB02525E81FAAE3EB">
    <w:name w:val="30188A9256114CEEB02525E81FAAE3EB"/>
  </w:style>
  <w:style w:type="paragraph" w:customStyle="1" w:styleId="86E08CBEE96D440AA04A79465BA0D5C7">
    <w:name w:val="86E08CBEE96D440AA04A79465BA0D5C7"/>
  </w:style>
  <w:style w:type="paragraph" w:customStyle="1" w:styleId="2F2E9989D3574D12A52B0B80CD4D6E4B">
    <w:name w:val="2F2E9989D3574D12A52B0B80CD4D6E4B"/>
  </w:style>
  <w:style w:type="paragraph" w:customStyle="1" w:styleId="693D029810A34B428490E2956B14E0E9">
    <w:name w:val="693D029810A34B428490E2956B14E0E9"/>
  </w:style>
  <w:style w:type="paragraph" w:customStyle="1" w:styleId="94DE9599789A4FA58AB04DD6B54AE68B">
    <w:name w:val="94DE9599789A4FA58AB04DD6B54AE68B"/>
  </w:style>
  <w:style w:type="paragraph" w:customStyle="1" w:styleId="CEEDB1D477B14B84ACE81EE6FA54FF9D">
    <w:name w:val="CEEDB1D477B14B84ACE81EE6FA54FF9D"/>
  </w:style>
  <w:style w:type="paragraph" w:customStyle="1" w:styleId="F159B45834BD48AAB91069F706B5447F">
    <w:name w:val="F159B45834BD48AAB91069F706B5447F"/>
  </w:style>
  <w:style w:type="paragraph" w:customStyle="1" w:styleId="2E06978F8A3C4EF196CA743BE63A1C79">
    <w:name w:val="2E06978F8A3C4EF196CA743BE63A1C79"/>
  </w:style>
  <w:style w:type="paragraph" w:customStyle="1" w:styleId="6F2BB26E3A9147D48420FD7018A3AD1B">
    <w:name w:val="6F2BB26E3A9147D48420FD7018A3AD1B"/>
  </w:style>
  <w:style w:type="paragraph" w:customStyle="1" w:styleId="610111D2D11A495B90E1988ACC9258EC">
    <w:name w:val="610111D2D11A495B90E1988ACC9258EC"/>
  </w:style>
  <w:style w:type="paragraph" w:customStyle="1" w:styleId="8643DA4F3B68497AB40EFAE2CAB05B30">
    <w:name w:val="8643DA4F3B68497AB40EFAE2CAB05B30"/>
  </w:style>
  <w:style w:type="paragraph" w:customStyle="1" w:styleId="37AF246209BF4A0AAAEF8243E186CB02">
    <w:name w:val="37AF246209BF4A0AAAEF8243E186CB02"/>
  </w:style>
  <w:style w:type="paragraph" w:customStyle="1" w:styleId="9613DFF989724FA7B2EA42BB02075D45">
    <w:name w:val="9613DFF989724FA7B2EA42BB02075D45"/>
  </w:style>
  <w:style w:type="paragraph" w:customStyle="1" w:styleId="DFB4C8159AB84075BB70F66E5D86C9E8">
    <w:name w:val="DFB4C8159AB84075BB70F66E5D86C9E8"/>
  </w:style>
  <w:style w:type="paragraph" w:customStyle="1" w:styleId="489EE51973F546F6B2DA9D01BF8AD2CD">
    <w:name w:val="489EE51973F546F6B2DA9D01BF8AD2CD"/>
  </w:style>
  <w:style w:type="paragraph" w:customStyle="1" w:styleId="48AD64EDE6D54C04B23046E10EA972CF">
    <w:name w:val="48AD64EDE6D54C04B23046E10EA972CF"/>
  </w:style>
  <w:style w:type="paragraph" w:customStyle="1" w:styleId="B218D024E3C64FD4AEF142C5FEEE3376">
    <w:name w:val="B218D024E3C64FD4AEF142C5FEEE3376"/>
  </w:style>
  <w:style w:type="paragraph" w:customStyle="1" w:styleId="851876028FE94A5CA58565A5EF987C03">
    <w:name w:val="851876028FE94A5CA58565A5EF987C03"/>
  </w:style>
  <w:style w:type="paragraph" w:customStyle="1" w:styleId="77F47D1B2123452DA226224C4F1CC7F3">
    <w:name w:val="77F47D1B2123452DA226224C4F1CC7F3"/>
  </w:style>
  <w:style w:type="paragraph" w:customStyle="1" w:styleId="603B9E6E48C14E89ADE1C004DFA8471B">
    <w:name w:val="603B9E6E48C14E89ADE1C004DFA8471B"/>
  </w:style>
  <w:style w:type="paragraph" w:customStyle="1" w:styleId="522AC66DC5AF4023B2609E59389AD2A1">
    <w:name w:val="522AC66DC5AF4023B2609E59389AD2A1"/>
  </w:style>
  <w:style w:type="paragraph" w:customStyle="1" w:styleId="392A09D85E894C9CAF4DF778301E6580">
    <w:name w:val="392A09D85E894C9CAF4DF778301E6580"/>
  </w:style>
  <w:style w:type="paragraph" w:customStyle="1" w:styleId="09033CCAFB3D42678E8ED030AFE13B0F">
    <w:name w:val="09033CCAFB3D42678E8ED030AFE13B0F"/>
  </w:style>
  <w:style w:type="paragraph" w:customStyle="1" w:styleId="03822CF4E5804431899C7D813BAC8FC6">
    <w:name w:val="03822CF4E5804431899C7D813BAC8FC6"/>
  </w:style>
  <w:style w:type="paragraph" w:customStyle="1" w:styleId="2FFC68AC398D49A196C481F4F78395A6">
    <w:name w:val="2FFC68AC398D49A196C481F4F78395A6"/>
  </w:style>
  <w:style w:type="paragraph" w:customStyle="1" w:styleId="0B881E25279447C68EB4E54B0A4DDD92">
    <w:name w:val="0B881E25279447C68EB4E54B0A4DDD92"/>
  </w:style>
  <w:style w:type="paragraph" w:customStyle="1" w:styleId="0529712F34DE4E5AAFB03171B8DF5AFE">
    <w:name w:val="0529712F34DE4E5AAFB03171B8DF5AFE"/>
  </w:style>
  <w:style w:type="paragraph" w:customStyle="1" w:styleId="F1CC1BFE2580433C903CF5ACD824865C">
    <w:name w:val="F1CC1BFE2580433C903CF5ACD824865C"/>
  </w:style>
  <w:style w:type="paragraph" w:customStyle="1" w:styleId="7239694B57F8453F98C8C60CD741510F">
    <w:name w:val="7239694B57F8453F98C8C60CD741510F"/>
  </w:style>
  <w:style w:type="paragraph" w:customStyle="1" w:styleId="BC8690A0CE924E1F901E0073CFA4E4D8">
    <w:name w:val="BC8690A0CE924E1F901E0073CFA4E4D8"/>
  </w:style>
  <w:style w:type="paragraph" w:customStyle="1" w:styleId="D54E88FD2C3E453086AB45754E74FD5E">
    <w:name w:val="D54E88FD2C3E453086AB45754E74F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Eligibility Criteria</vt:lpstr>
      <vt:lpstr>Applicant Information</vt:lpstr>
      <vt:lpstr>Payee Information</vt:lpstr>
      <vt:lpstr>For Project Success Committee Use Only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North Carolina A&amp;T State University</dc:subject>
  <dc:creator>Dawn Nail</dc:creator>
  <cp:keywords/>
  <dc:description/>
  <cp:lastModifiedBy>Dawn Nail</cp:lastModifiedBy>
  <cp:revision>6</cp:revision>
  <dcterms:created xsi:type="dcterms:W3CDTF">2017-11-29T20:24:00Z</dcterms:created>
  <dcterms:modified xsi:type="dcterms:W3CDTF">2017-11-29T20:29:00Z</dcterms:modified>
</cp:coreProperties>
</file>