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4CD63FD3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2F28DF8" w14:textId="1879D5CA" w:rsidR="00A70674" w:rsidRDefault="006E205D">
            <w:pPr>
              <w:pStyle w:val="Title"/>
            </w:pPr>
            <w:r>
              <w:t>Aggie Academy</w:t>
            </w:r>
            <w:r w:rsidR="00A875D8" w:rsidRPr="00A875D8">
              <w:t xml:space="preserve"> </w:t>
            </w:r>
            <w:r>
              <w:t>A</w:t>
            </w:r>
            <w:r w:rsidR="00E118A4" w:rsidRPr="00A875D8">
              <w:t>cad</w:t>
            </w:r>
            <w:r w:rsidR="00E118A4">
              <w:t xml:space="preserve">emic </w:t>
            </w:r>
            <w:r>
              <w:t>C</w:t>
            </w:r>
            <w:r w:rsidR="00E118A4"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3E3D32E5" w14:textId="7960350F" w:rsidR="00A70674" w:rsidRDefault="00D944C7">
            <w:pPr>
              <w:pStyle w:val="Subtitle"/>
            </w:pPr>
            <w:r>
              <w:t>20</w:t>
            </w:r>
            <w:r w:rsidR="006E205D">
              <w:t>23</w:t>
            </w:r>
            <w:r w:rsidR="00E118A4">
              <w:t xml:space="preserve"> to </w:t>
            </w:r>
            <w:r>
              <w:t>20</w:t>
            </w:r>
            <w:r w:rsidR="006E205D">
              <w:t>24</w:t>
            </w:r>
          </w:p>
        </w:tc>
      </w:tr>
      <w:tr w:rsidR="00A70674" w14:paraId="19067B6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525B6A2D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1805291A" w14:textId="77777777" w:rsidR="00A70674" w:rsidRDefault="00A70674">
            <w:pPr>
              <w:pStyle w:val="NoSpacing"/>
            </w:pPr>
          </w:p>
        </w:tc>
      </w:tr>
    </w:tbl>
    <w:p w14:paraId="28B7DCCE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476770D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F0F6A5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9E96E4" w14:textId="455219D5" w:rsidR="00A70674" w:rsidRDefault="006E205D">
                  <w:pPr>
                    <w:spacing w:before="48" w:after="48"/>
                  </w:pPr>
                  <w:r>
                    <w:t>August</w:t>
                  </w:r>
                  <w:r w:rsidR="00E118A4">
                    <w:t xml:space="preserve"> </w:t>
                  </w:r>
                  <w:r>
                    <w:t>2023</w:t>
                  </w:r>
                </w:p>
              </w:tc>
            </w:tr>
            <w:tr w:rsidR="00A70674" w14:paraId="0B724FA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718F7DA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D6E75D4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AAF5AC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9F8F0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3F5E62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490B8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00C8BF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22226E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B9D" w14:paraId="575285C2" w14:textId="77777777" w:rsidTr="00A70674">
                    <w:tc>
                      <w:tcPr>
                        <w:tcW w:w="448" w:type="dxa"/>
                      </w:tcPr>
                      <w:p w14:paraId="28D513AA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1160350E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32E01AD3" w14:textId="7284E1C3" w:rsidR="00223B9D" w:rsidRDefault="001755D1" w:rsidP="00223B9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71E818" w14:textId="6ED5E16F" w:rsidR="00223B9D" w:rsidRDefault="001755D1" w:rsidP="00223B9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E1B995" w14:textId="1E36593C" w:rsidR="00223B9D" w:rsidRDefault="001755D1" w:rsidP="00223B9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99734E" w14:textId="260A1AA8" w:rsidR="00223B9D" w:rsidRDefault="001755D1" w:rsidP="00223B9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E93992" w14:textId="6CAD59EC" w:rsidR="00223B9D" w:rsidRDefault="001755D1" w:rsidP="00223B9D">
                        <w:r>
                          <w:t>5</w:t>
                        </w:r>
                      </w:p>
                    </w:tc>
                  </w:tr>
                  <w:tr w:rsidR="00223B9D" w14:paraId="58CA25E9" w14:textId="77777777" w:rsidTr="00A70674">
                    <w:tc>
                      <w:tcPr>
                        <w:tcW w:w="448" w:type="dxa"/>
                      </w:tcPr>
                      <w:p w14:paraId="13E236A6" w14:textId="515FAA18" w:rsidR="00223B9D" w:rsidRDefault="001755D1" w:rsidP="00223B9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57499B" w14:textId="5E0D4231" w:rsidR="00223B9D" w:rsidRDefault="001755D1" w:rsidP="00223B9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AFAE33" w14:textId="3DB14C16" w:rsidR="00223B9D" w:rsidRDefault="001755D1" w:rsidP="00223B9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BAD423" w14:textId="55C0AC40" w:rsidR="00223B9D" w:rsidRDefault="001755D1" w:rsidP="00223B9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69150F" w14:textId="30FADD9A" w:rsidR="00223B9D" w:rsidRDefault="001755D1" w:rsidP="00223B9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59D230" w14:textId="58DCF652" w:rsidR="00223B9D" w:rsidRDefault="001755D1" w:rsidP="00223B9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E17172" w14:textId="455ADD9B" w:rsidR="00223B9D" w:rsidRDefault="001755D1" w:rsidP="00223B9D">
                        <w:r>
                          <w:t>12</w:t>
                        </w:r>
                      </w:p>
                    </w:tc>
                  </w:tr>
                  <w:tr w:rsidR="00223B9D" w14:paraId="785505D1" w14:textId="77777777" w:rsidTr="00A70674">
                    <w:tc>
                      <w:tcPr>
                        <w:tcW w:w="448" w:type="dxa"/>
                      </w:tcPr>
                      <w:p w14:paraId="5E1D5374" w14:textId="4066B84D" w:rsidR="00223B9D" w:rsidRDefault="001755D1" w:rsidP="00223B9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1773FE" w14:textId="418B9CF9" w:rsidR="00223B9D" w:rsidRDefault="001755D1" w:rsidP="00223B9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C98B7F" w14:textId="5D22DE96" w:rsidR="00223B9D" w:rsidRDefault="001755D1" w:rsidP="00223B9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F97822" w14:textId="3A47EB87" w:rsidR="00223B9D" w:rsidRDefault="001755D1" w:rsidP="00223B9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826088" w14:textId="0ED0FA66" w:rsidR="00223B9D" w:rsidRDefault="001755D1" w:rsidP="00223B9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E1360" w14:textId="0C5A0915" w:rsidR="00223B9D" w:rsidRDefault="001755D1" w:rsidP="00223B9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A3F24" w14:textId="2C4D9B40" w:rsidR="00223B9D" w:rsidRDefault="001755D1" w:rsidP="00223B9D">
                        <w:r>
                          <w:t>19</w:t>
                        </w:r>
                      </w:p>
                    </w:tc>
                  </w:tr>
                  <w:tr w:rsidR="00223B9D" w14:paraId="621A755B" w14:textId="77777777" w:rsidTr="006E205D">
                    <w:tc>
                      <w:tcPr>
                        <w:tcW w:w="448" w:type="dxa"/>
                      </w:tcPr>
                      <w:p w14:paraId="70CD168A" w14:textId="005B0408" w:rsidR="00223B9D" w:rsidRDefault="001755D1" w:rsidP="00223B9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E6A765" w14:textId="74A4F40C" w:rsidR="00223B9D" w:rsidRDefault="001755D1" w:rsidP="00223B9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B07986" w14:textId="0B7D958C" w:rsidR="00223B9D" w:rsidRDefault="001755D1" w:rsidP="00223B9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32ED7B" w14:textId="5C4978FC" w:rsidR="00223B9D" w:rsidRDefault="001755D1" w:rsidP="00223B9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CD85C9" w14:textId="3C10DD42" w:rsidR="00223B9D" w:rsidRDefault="001755D1" w:rsidP="00223B9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9264C2" w14:textId="4F373060" w:rsidR="00223B9D" w:rsidRDefault="001755D1" w:rsidP="00223B9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30402A" w14:textId="42EA156D" w:rsidR="00223B9D" w:rsidRDefault="001755D1" w:rsidP="00223B9D">
                        <w:r>
                          <w:t>26</w:t>
                        </w:r>
                      </w:p>
                    </w:tc>
                  </w:tr>
                  <w:tr w:rsidR="00223B9D" w14:paraId="27A7B0B5" w14:textId="77777777" w:rsidTr="00801237">
                    <w:tc>
                      <w:tcPr>
                        <w:tcW w:w="448" w:type="dxa"/>
                      </w:tcPr>
                      <w:p w14:paraId="2C1505B1" w14:textId="4D008CC2" w:rsidR="00223B9D" w:rsidRDefault="001755D1" w:rsidP="00223B9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D8824C7" w14:textId="066177DB" w:rsidR="00223B9D" w:rsidRPr="00801237" w:rsidRDefault="001755D1" w:rsidP="00223B9D">
                        <w:pPr>
                          <w:rPr>
                            <w:highlight w:val="yellow"/>
                          </w:rPr>
                        </w:pPr>
                        <w:r w:rsidRPr="00801237">
                          <w:rPr>
                            <w:highlight w:val="yellow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F7B917" w14:textId="152E8ECC" w:rsidR="00223B9D" w:rsidRDefault="001755D1" w:rsidP="00223B9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84762D" w14:textId="5B261C83" w:rsidR="00223B9D" w:rsidRDefault="001755D1" w:rsidP="00223B9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B69FDA" w14:textId="62CEF595" w:rsidR="00223B9D" w:rsidRDefault="001755D1" w:rsidP="00223B9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1F1947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3919A3A5" w14:textId="77777777" w:rsidR="00223B9D" w:rsidRDefault="00223B9D" w:rsidP="00223B9D"/>
                    </w:tc>
                  </w:tr>
                  <w:tr w:rsidR="00223B9D" w14:paraId="67795E36" w14:textId="77777777" w:rsidTr="00A70674">
                    <w:tc>
                      <w:tcPr>
                        <w:tcW w:w="448" w:type="dxa"/>
                      </w:tcPr>
                      <w:p w14:paraId="6732D955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24C879F5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39FB6AF2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7D428F91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7D8A9CB7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49AB202D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44FE3663" w14:textId="77777777" w:rsidR="00223B9D" w:rsidRDefault="00223B9D" w:rsidP="00223B9D"/>
                    </w:tc>
                  </w:tr>
                </w:tbl>
                <w:p w14:paraId="36202D30" w14:textId="77777777" w:rsidR="00A70674" w:rsidRDefault="00A70674"/>
              </w:tc>
            </w:tr>
          </w:tbl>
          <w:p w14:paraId="3B674D08" w14:textId="77777777" w:rsidR="00A70674" w:rsidRDefault="00A70674"/>
        </w:tc>
        <w:tc>
          <w:tcPr>
            <w:tcW w:w="579" w:type="dxa"/>
          </w:tcPr>
          <w:p w14:paraId="0502F3B1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34A9633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D4B813A" w14:textId="524D5353" w:rsidR="00A70674" w:rsidRDefault="006E205D">
                  <w:pPr>
                    <w:spacing w:before="48" w:after="48"/>
                  </w:pPr>
                  <w:r>
                    <w:t>September</w:t>
                  </w:r>
                  <w:r w:rsidR="00E118A4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A70674" w14:paraId="4BD793D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42AF727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14F0F76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1118B4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ED8E6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7BE2AC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B3CC9A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BD3458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8DEC4F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46DDCB22" w14:textId="77777777" w:rsidTr="00A70674">
                    <w:tc>
                      <w:tcPr>
                        <w:tcW w:w="448" w:type="dxa"/>
                      </w:tcPr>
                      <w:p w14:paraId="5FC6D19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963549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2B0EA51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819E782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14D36E60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E3E0E01" w14:textId="38B0509D" w:rsidR="00191999" w:rsidRDefault="001755D1" w:rsidP="0019199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ABE785" w14:textId="5F1157B2" w:rsidR="00191999" w:rsidRDefault="001755D1" w:rsidP="00191999">
                        <w:r>
                          <w:t>2</w:t>
                        </w:r>
                      </w:p>
                    </w:tc>
                  </w:tr>
                  <w:tr w:rsidR="00191999" w14:paraId="7559F42D" w14:textId="77777777" w:rsidTr="004B4530">
                    <w:tc>
                      <w:tcPr>
                        <w:tcW w:w="448" w:type="dxa"/>
                      </w:tcPr>
                      <w:p w14:paraId="45C6ADE5" w14:textId="062A2BD9" w:rsidR="00191999" w:rsidRDefault="001755D1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7209FC29" w14:textId="1AE0E998" w:rsidR="00191999" w:rsidRDefault="001755D1" w:rsidP="0019199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BA629" w14:textId="416E23D1" w:rsidR="00191999" w:rsidRDefault="001755D1" w:rsidP="0019199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C230B6" w14:textId="3960DA39" w:rsidR="00191999" w:rsidRDefault="001755D1" w:rsidP="0019199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D38A56" w14:textId="53A0999E" w:rsidR="00191999" w:rsidRDefault="001755D1" w:rsidP="001919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6EE560" w14:textId="5332253A" w:rsidR="00191999" w:rsidRDefault="001755D1" w:rsidP="0019199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626F70" w14:textId="45CB1250" w:rsidR="00191999" w:rsidRDefault="001755D1" w:rsidP="00191999">
                        <w:r>
                          <w:t>9</w:t>
                        </w:r>
                      </w:p>
                    </w:tc>
                  </w:tr>
                  <w:tr w:rsidR="00191999" w14:paraId="2E709CB5" w14:textId="77777777" w:rsidTr="006E205D">
                    <w:tc>
                      <w:tcPr>
                        <w:tcW w:w="448" w:type="dxa"/>
                      </w:tcPr>
                      <w:p w14:paraId="16F9500C" w14:textId="4A440920" w:rsidR="00191999" w:rsidRDefault="001755D1" w:rsidP="0019199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08CD6" w14:textId="56C12F82" w:rsidR="00191999" w:rsidRDefault="001755D1" w:rsidP="0019199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A7DB96" w14:textId="1453BD3E" w:rsidR="00191999" w:rsidRDefault="001755D1" w:rsidP="0019199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9FEE6C" w14:textId="0281EB9B" w:rsidR="00191999" w:rsidRDefault="001755D1" w:rsidP="0019199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8A726A" w14:textId="02D2991D" w:rsidR="00191999" w:rsidRDefault="001755D1" w:rsidP="0019199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54036F" w14:textId="50C3285C" w:rsidR="00191999" w:rsidRDefault="001755D1" w:rsidP="0019199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147245" w14:textId="3E1A369D" w:rsidR="00191999" w:rsidRDefault="001755D1" w:rsidP="00191999">
                        <w:r>
                          <w:t>16</w:t>
                        </w:r>
                      </w:p>
                    </w:tc>
                  </w:tr>
                  <w:tr w:rsidR="00191999" w14:paraId="60ED7B7A" w14:textId="77777777" w:rsidTr="00A70674">
                    <w:tc>
                      <w:tcPr>
                        <w:tcW w:w="448" w:type="dxa"/>
                      </w:tcPr>
                      <w:p w14:paraId="313884DA" w14:textId="589818DA" w:rsidR="00191999" w:rsidRDefault="001755D1" w:rsidP="0019199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4D6268" w14:textId="7C925E49" w:rsidR="00191999" w:rsidRDefault="001755D1" w:rsidP="0019199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C50700" w14:textId="7E6564A0" w:rsidR="00191999" w:rsidRDefault="001755D1" w:rsidP="0019199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A4EF7" w14:textId="29FC93B7" w:rsidR="00191999" w:rsidRDefault="001755D1" w:rsidP="0019199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4038B" w14:textId="0BDBC3AB" w:rsidR="00191999" w:rsidRDefault="001755D1" w:rsidP="0019199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28AC9D" w14:textId="35075431" w:rsidR="00191999" w:rsidRDefault="001755D1" w:rsidP="0019199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72B098" w14:textId="29523D12" w:rsidR="00191999" w:rsidRDefault="001755D1" w:rsidP="00191999">
                        <w:r>
                          <w:t>23</w:t>
                        </w:r>
                      </w:p>
                    </w:tc>
                  </w:tr>
                  <w:tr w:rsidR="00191999" w14:paraId="0918F4DF" w14:textId="77777777" w:rsidTr="004B4530">
                    <w:tc>
                      <w:tcPr>
                        <w:tcW w:w="448" w:type="dxa"/>
                      </w:tcPr>
                      <w:p w14:paraId="11A6E35F" w14:textId="667B0611" w:rsidR="00191999" w:rsidRDefault="001755D1" w:rsidP="0019199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4A6D6424" w14:textId="029A6C66" w:rsidR="00191999" w:rsidRDefault="001755D1" w:rsidP="0019199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A78E7F" w14:textId="3A24E84F" w:rsidR="00191999" w:rsidRDefault="001755D1" w:rsidP="0019199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127AAC" w14:textId="1AB8209A" w:rsidR="00191999" w:rsidRDefault="001755D1" w:rsidP="0019199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F8FED7" w14:textId="12869883" w:rsidR="00191999" w:rsidRDefault="001755D1" w:rsidP="001919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553661" w14:textId="13999F21" w:rsidR="00191999" w:rsidRDefault="001755D1" w:rsidP="0019199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13EA87" w14:textId="7D3D37F4" w:rsidR="00191999" w:rsidRDefault="001755D1" w:rsidP="00191999">
                        <w:r>
                          <w:t>30</w:t>
                        </w:r>
                      </w:p>
                    </w:tc>
                  </w:tr>
                  <w:tr w:rsidR="00191999" w14:paraId="7DACD74E" w14:textId="77777777" w:rsidTr="00A70674">
                    <w:tc>
                      <w:tcPr>
                        <w:tcW w:w="448" w:type="dxa"/>
                      </w:tcPr>
                      <w:p w14:paraId="1D76BF7E" w14:textId="2598FC6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F9D0C41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6EBFE64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68B2801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38A9AEF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766A43B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7B74A5E" w14:textId="77777777" w:rsidR="00191999" w:rsidRDefault="00191999" w:rsidP="00191999"/>
                    </w:tc>
                  </w:tr>
                </w:tbl>
                <w:p w14:paraId="6ACCBF66" w14:textId="77777777" w:rsidR="00A70674" w:rsidRDefault="00A70674"/>
              </w:tc>
            </w:tr>
          </w:tbl>
          <w:p w14:paraId="284F1BE3" w14:textId="77777777" w:rsidR="00A70674" w:rsidRDefault="00A70674"/>
        </w:tc>
        <w:tc>
          <w:tcPr>
            <w:tcW w:w="579" w:type="dxa"/>
          </w:tcPr>
          <w:p w14:paraId="7DED8E35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3D708C9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D7570AE" w14:textId="1EE1E22B" w:rsidR="00A70674" w:rsidRDefault="006E205D">
                  <w:pPr>
                    <w:spacing w:before="48" w:after="48"/>
                  </w:pPr>
                  <w:r>
                    <w:t>October 2023</w:t>
                  </w:r>
                </w:p>
              </w:tc>
            </w:tr>
            <w:tr w:rsidR="00A70674" w14:paraId="36E63BE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310061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1CD69D9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627522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34883F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5BAC22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E7669F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58CC89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AB7764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50DFFE63" w14:textId="77777777" w:rsidTr="00A70674">
                    <w:tc>
                      <w:tcPr>
                        <w:tcW w:w="448" w:type="dxa"/>
                      </w:tcPr>
                      <w:p w14:paraId="28C6036F" w14:textId="309878F6" w:rsidR="00191999" w:rsidRDefault="001755D1" w:rsidP="0019199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7E8ED1" w14:textId="64654FCE" w:rsidR="00191999" w:rsidRDefault="001755D1" w:rsidP="0019199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39CB6E" w14:textId="1DB374E5" w:rsidR="00191999" w:rsidRDefault="001755D1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E1D31" w14:textId="08982D9E" w:rsidR="00191999" w:rsidRDefault="001755D1" w:rsidP="0019199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F2BFA9" w14:textId="511AB142" w:rsidR="00191999" w:rsidRDefault="001755D1" w:rsidP="0019199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AF8E95" w14:textId="080F06EC" w:rsidR="00191999" w:rsidRDefault="001755D1" w:rsidP="0019199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FDE251" w14:textId="43894C53" w:rsidR="00191999" w:rsidRDefault="001755D1" w:rsidP="00191999">
                        <w:r>
                          <w:t>7</w:t>
                        </w:r>
                      </w:p>
                    </w:tc>
                  </w:tr>
                  <w:tr w:rsidR="00191999" w14:paraId="18C7A12F" w14:textId="77777777" w:rsidTr="00A70674">
                    <w:tc>
                      <w:tcPr>
                        <w:tcW w:w="448" w:type="dxa"/>
                      </w:tcPr>
                      <w:p w14:paraId="3C2F0850" w14:textId="0541D5A9" w:rsidR="00191999" w:rsidRDefault="001755D1" w:rsidP="0019199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EB190" w14:textId="49AE6F23" w:rsidR="00191999" w:rsidRDefault="001755D1" w:rsidP="0019199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CECC9D" w14:textId="1582DD5C" w:rsidR="00191999" w:rsidRDefault="001755D1" w:rsidP="0019199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8C5AB6" w14:textId="49D36F8C" w:rsidR="00191999" w:rsidRDefault="001755D1" w:rsidP="0019199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80AA04" w14:textId="5FF82C01" w:rsidR="00191999" w:rsidRDefault="001755D1" w:rsidP="0019199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075A9B" w14:textId="11A14BE6" w:rsidR="00191999" w:rsidRDefault="001755D1" w:rsidP="0019199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2BCF96" w14:textId="60611ADD" w:rsidR="00191999" w:rsidRDefault="001755D1" w:rsidP="00191999">
                        <w:r>
                          <w:t>14</w:t>
                        </w:r>
                      </w:p>
                    </w:tc>
                  </w:tr>
                  <w:tr w:rsidR="00191999" w14:paraId="0A7B08E1" w14:textId="77777777" w:rsidTr="00A70674">
                    <w:tc>
                      <w:tcPr>
                        <w:tcW w:w="448" w:type="dxa"/>
                      </w:tcPr>
                      <w:p w14:paraId="3D7F4CEF" w14:textId="13EC724B" w:rsidR="00191999" w:rsidRDefault="001755D1" w:rsidP="0019199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B743E4" w14:textId="46C554CA" w:rsidR="00191999" w:rsidRDefault="001755D1" w:rsidP="0019199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B45E37" w14:textId="4A80A812" w:rsidR="00191999" w:rsidRDefault="001755D1" w:rsidP="0019199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8F3C66" w14:textId="1297D346" w:rsidR="00191999" w:rsidRDefault="001755D1" w:rsidP="0019199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0CD56A" w14:textId="028F1BBF" w:rsidR="00191999" w:rsidRDefault="001755D1" w:rsidP="0019199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6444D6" w14:textId="6BCA1463" w:rsidR="00191999" w:rsidRDefault="001755D1" w:rsidP="0019199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18CFF" w14:textId="4FA78BE3" w:rsidR="00191999" w:rsidRDefault="001755D1" w:rsidP="00191999">
                        <w:r>
                          <w:t>21</w:t>
                        </w:r>
                      </w:p>
                    </w:tc>
                  </w:tr>
                  <w:tr w:rsidR="00191999" w14:paraId="4AD2A287" w14:textId="77777777" w:rsidTr="00A70674">
                    <w:tc>
                      <w:tcPr>
                        <w:tcW w:w="448" w:type="dxa"/>
                      </w:tcPr>
                      <w:p w14:paraId="2D1044FB" w14:textId="648E44DB" w:rsidR="00191999" w:rsidRDefault="001755D1" w:rsidP="0019199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330F39" w14:textId="7BB469F0" w:rsidR="00191999" w:rsidRDefault="001755D1" w:rsidP="0019199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DBE6D6" w14:textId="6728B7C3" w:rsidR="00191999" w:rsidRDefault="001755D1" w:rsidP="0019199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34D26" w14:textId="54A5FEE6" w:rsidR="00191999" w:rsidRDefault="001755D1" w:rsidP="0019199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23877E" w14:textId="0A0C82C0" w:rsidR="00191999" w:rsidRDefault="001755D1" w:rsidP="0019199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11BAB3" w14:textId="3E810E66" w:rsidR="00191999" w:rsidRDefault="001755D1" w:rsidP="0019199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43B46" w14:textId="6D48C46E" w:rsidR="00191999" w:rsidRDefault="001755D1" w:rsidP="00191999">
                        <w:r>
                          <w:t>28</w:t>
                        </w:r>
                      </w:p>
                    </w:tc>
                  </w:tr>
                  <w:tr w:rsidR="00191999" w14:paraId="41B5A7D4" w14:textId="77777777" w:rsidTr="00A70674">
                    <w:tc>
                      <w:tcPr>
                        <w:tcW w:w="448" w:type="dxa"/>
                      </w:tcPr>
                      <w:p w14:paraId="0DB1F46E" w14:textId="17AB1125" w:rsidR="00191999" w:rsidRDefault="001755D1" w:rsidP="0019199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FADC33" w14:textId="46965E40" w:rsidR="00191999" w:rsidRDefault="001755D1" w:rsidP="0019199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DE923A" w14:textId="58EEB977" w:rsidR="00191999" w:rsidRDefault="001755D1" w:rsidP="00191999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CA519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D766475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1F8B512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D4741D7" w14:textId="77777777" w:rsidR="00191999" w:rsidRDefault="00191999" w:rsidP="00191999"/>
                    </w:tc>
                  </w:tr>
                  <w:tr w:rsidR="00191999" w14:paraId="21A88367" w14:textId="77777777" w:rsidTr="00A70674">
                    <w:tc>
                      <w:tcPr>
                        <w:tcW w:w="448" w:type="dxa"/>
                      </w:tcPr>
                      <w:p w14:paraId="70F437DF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4104744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F8AF33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0A153F4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81EA2B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A550FAF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C47983F" w14:textId="77777777" w:rsidR="00191999" w:rsidRDefault="00191999" w:rsidP="00191999"/>
                    </w:tc>
                  </w:tr>
                </w:tbl>
                <w:p w14:paraId="58C5CA14" w14:textId="77777777" w:rsidR="00A70674" w:rsidRDefault="00A70674"/>
              </w:tc>
            </w:tr>
          </w:tbl>
          <w:p w14:paraId="3995EB0F" w14:textId="77777777" w:rsidR="00A70674" w:rsidRDefault="00A70674"/>
        </w:tc>
      </w:tr>
      <w:tr w:rsidR="00A70674" w14:paraId="1415982F" w14:textId="77777777">
        <w:trPr>
          <w:trHeight w:hRule="exact" w:val="144"/>
        </w:trPr>
        <w:tc>
          <w:tcPr>
            <w:tcW w:w="3214" w:type="dxa"/>
          </w:tcPr>
          <w:p w14:paraId="6661ED5B" w14:textId="77777777" w:rsidR="00A70674" w:rsidRDefault="00A70674"/>
        </w:tc>
        <w:tc>
          <w:tcPr>
            <w:tcW w:w="579" w:type="dxa"/>
          </w:tcPr>
          <w:p w14:paraId="55DBADCC" w14:textId="77777777" w:rsidR="00A70674" w:rsidRDefault="00A70674"/>
        </w:tc>
        <w:tc>
          <w:tcPr>
            <w:tcW w:w="3214" w:type="dxa"/>
          </w:tcPr>
          <w:p w14:paraId="67A760F8" w14:textId="77777777" w:rsidR="00A70674" w:rsidRDefault="00A70674"/>
        </w:tc>
        <w:tc>
          <w:tcPr>
            <w:tcW w:w="579" w:type="dxa"/>
          </w:tcPr>
          <w:p w14:paraId="1B3FFF95" w14:textId="77777777" w:rsidR="00A70674" w:rsidRDefault="00A70674"/>
        </w:tc>
        <w:tc>
          <w:tcPr>
            <w:tcW w:w="3214" w:type="dxa"/>
          </w:tcPr>
          <w:p w14:paraId="013CC9C7" w14:textId="77777777" w:rsidR="00A70674" w:rsidRDefault="00A70674"/>
        </w:tc>
      </w:tr>
      <w:tr w:rsidR="00223D4D" w14:paraId="598EB5AD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F69087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B7C0218" w14:textId="2CD18D46" w:rsidR="00223D4D" w:rsidRDefault="006E205D" w:rsidP="00223D4D">
                  <w:pPr>
                    <w:spacing w:before="48" w:after="48"/>
                  </w:pPr>
                  <w:r>
                    <w:t>November 2023</w:t>
                  </w:r>
                </w:p>
              </w:tc>
            </w:tr>
            <w:tr w:rsidR="00223D4D" w14:paraId="38E617F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9CA9DD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B7729E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8EF1E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E348A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66A2FA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87442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4DBB1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0F736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10177E77" w14:textId="77777777" w:rsidTr="005D001F">
                    <w:tc>
                      <w:tcPr>
                        <w:tcW w:w="448" w:type="dxa"/>
                      </w:tcPr>
                      <w:p w14:paraId="7D162B20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6816BA7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E0BB76A" w14:textId="77777777" w:rsidR="00A15338" w:rsidRDefault="00A15338" w:rsidP="00A15338"/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2883DDD" w14:textId="594DF23B" w:rsidR="00A15338" w:rsidRDefault="001755D1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1FBA37C1" w14:textId="1E529FC5" w:rsidR="00A15338" w:rsidRDefault="001755D1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45F9B33E" w14:textId="62C81657" w:rsidR="00A15338" w:rsidRDefault="001755D1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5E19FB" w14:textId="310DF647" w:rsidR="00A15338" w:rsidRDefault="001755D1" w:rsidP="00A15338">
                        <w:r>
                          <w:t>4</w:t>
                        </w:r>
                      </w:p>
                    </w:tc>
                  </w:tr>
                  <w:tr w:rsidR="00A15338" w14:paraId="20074229" w14:textId="77777777" w:rsidTr="00D7176F">
                    <w:tc>
                      <w:tcPr>
                        <w:tcW w:w="448" w:type="dxa"/>
                      </w:tcPr>
                      <w:p w14:paraId="705B4B42" w14:textId="7FADC021" w:rsidR="00A15338" w:rsidRDefault="001755D1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30D5F" w14:textId="47B0B6FC" w:rsidR="00A15338" w:rsidRDefault="001755D1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04F304" w14:textId="6168CB45" w:rsidR="00A15338" w:rsidRDefault="001755D1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EBC3E3" w14:textId="0C4AFB39" w:rsidR="00A15338" w:rsidRDefault="001755D1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C6905E" w14:textId="3394756D" w:rsidR="00A15338" w:rsidRDefault="001755D1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4F9D22C4" w14:textId="2D4C79C0" w:rsidR="00A15338" w:rsidRDefault="001755D1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4B9105" w14:textId="72EBE5A8" w:rsidR="00A15338" w:rsidRDefault="001755D1" w:rsidP="00A15338">
                        <w:r>
                          <w:t>11</w:t>
                        </w:r>
                      </w:p>
                    </w:tc>
                  </w:tr>
                  <w:tr w:rsidR="00A15338" w14:paraId="6812A7B6" w14:textId="77777777" w:rsidTr="00A70674">
                    <w:tc>
                      <w:tcPr>
                        <w:tcW w:w="448" w:type="dxa"/>
                      </w:tcPr>
                      <w:p w14:paraId="5181F476" w14:textId="5E5D72D3" w:rsidR="00A15338" w:rsidRDefault="001755D1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8C3D58" w14:textId="38C4D4BF" w:rsidR="00A15338" w:rsidRDefault="001755D1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1A10B6" w14:textId="2D1FEECA" w:rsidR="00A15338" w:rsidRDefault="001755D1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001BB8" w14:textId="73B6F6A7" w:rsidR="00A15338" w:rsidRDefault="001755D1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341BC4" w14:textId="11B7F856" w:rsidR="00A15338" w:rsidRDefault="001755D1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19F156" w14:textId="037DF7CE" w:rsidR="00A15338" w:rsidRDefault="001755D1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4C66DB" w14:textId="7650F973" w:rsidR="00A15338" w:rsidRDefault="001755D1" w:rsidP="00A15338">
                        <w:r>
                          <w:t>18</w:t>
                        </w:r>
                      </w:p>
                    </w:tc>
                  </w:tr>
                  <w:tr w:rsidR="00A15338" w14:paraId="639E6911" w14:textId="77777777" w:rsidTr="00EC31B4">
                    <w:tc>
                      <w:tcPr>
                        <w:tcW w:w="448" w:type="dxa"/>
                      </w:tcPr>
                      <w:p w14:paraId="2EB8EE40" w14:textId="64A65262" w:rsidR="00A15338" w:rsidRDefault="001755D1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98CDC4" w14:textId="0AC879E3" w:rsidR="00A15338" w:rsidRDefault="001755D1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1A9ABE" w14:textId="2CE6AA81" w:rsidR="00A15338" w:rsidRDefault="001755D1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73AF29E3" w14:textId="1E33279C" w:rsidR="00A15338" w:rsidRDefault="001755D1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21E6D284" w14:textId="67732B72" w:rsidR="00A15338" w:rsidRDefault="001755D1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2F26DEE8" w14:textId="3EB2A1B9" w:rsidR="00A15338" w:rsidRDefault="001755D1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14232AB" w14:textId="358DF2A2" w:rsidR="00A15338" w:rsidRDefault="001755D1" w:rsidP="00A15338">
                        <w:r>
                          <w:t>25</w:t>
                        </w:r>
                      </w:p>
                    </w:tc>
                  </w:tr>
                  <w:tr w:rsidR="00A15338" w14:paraId="7BDABCAC" w14:textId="77777777" w:rsidTr="00A70674">
                    <w:tc>
                      <w:tcPr>
                        <w:tcW w:w="448" w:type="dxa"/>
                      </w:tcPr>
                      <w:p w14:paraId="4F318BB1" w14:textId="5CFD4273" w:rsidR="00A15338" w:rsidRDefault="001755D1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C8D46D" w14:textId="2A46A998" w:rsidR="00A15338" w:rsidRDefault="001755D1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8A2C3E" w14:textId="3082E906" w:rsidR="00A15338" w:rsidRDefault="001755D1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D02DC6" w14:textId="0C2F4FF1" w:rsidR="00A15338" w:rsidRDefault="001755D1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78EA4F" w14:textId="2B33879D" w:rsidR="00A15338" w:rsidRDefault="001755D1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C1A953" w14:textId="2B99B139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A8999B7" w14:textId="77777777" w:rsidR="00A15338" w:rsidRDefault="00A15338" w:rsidP="00A15338"/>
                    </w:tc>
                  </w:tr>
                  <w:tr w:rsidR="006F1D3C" w14:paraId="37EA5FB5" w14:textId="77777777" w:rsidTr="00A70674">
                    <w:tc>
                      <w:tcPr>
                        <w:tcW w:w="448" w:type="dxa"/>
                      </w:tcPr>
                      <w:p w14:paraId="1184FF5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6451D0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478512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6CDAE9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BB0A36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278EB7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3ED7691" w14:textId="77777777" w:rsidR="006F1D3C" w:rsidRDefault="006F1D3C" w:rsidP="006F1D3C"/>
                    </w:tc>
                  </w:tr>
                </w:tbl>
                <w:p w14:paraId="35668416" w14:textId="77777777" w:rsidR="00223D4D" w:rsidRDefault="00223D4D" w:rsidP="00223D4D"/>
              </w:tc>
            </w:tr>
          </w:tbl>
          <w:p w14:paraId="6E31F548" w14:textId="77777777" w:rsidR="00223D4D" w:rsidRDefault="00223D4D" w:rsidP="00223D4D"/>
        </w:tc>
        <w:tc>
          <w:tcPr>
            <w:tcW w:w="579" w:type="dxa"/>
          </w:tcPr>
          <w:p w14:paraId="0D9BBED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FFF105F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AF54FB1" w14:textId="4CB6D896" w:rsidR="00223D4D" w:rsidRDefault="006E205D" w:rsidP="00223D4D">
                  <w:pPr>
                    <w:spacing w:before="48" w:after="48"/>
                  </w:pPr>
                  <w:r>
                    <w:t>December 2023</w:t>
                  </w:r>
                </w:p>
              </w:tc>
            </w:tr>
            <w:tr w:rsidR="00223D4D" w14:paraId="59771A4A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3B2F78C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723C28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EADA2F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C123C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74A70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3F71C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FD610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80DD3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3CB4A68C" w14:textId="77777777" w:rsidTr="00223D4D">
                    <w:tc>
                      <w:tcPr>
                        <w:tcW w:w="448" w:type="dxa"/>
                      </w:tcPr>
                      <w:p w14:paraId="43CF7FA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A617361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79402D0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43CD6B4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D059BDF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B3983BE" w14:textId="72E64C67" w:rsidR="00A15338" w:rsidRDefault="001755D1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7FDFAC" w14:textId="080DF85E" w:rsidR="00A15338" w:rsidRDefault="001755D1" w:rsidP="00A15338">
                        <w:r>
                          <w:t>2</w:t>
                        </w:r>
                      </w:p>
                    </w:tc>
                  </w:tr>
                  <w:tr w:rsidR="00A15338" w14:paraId="71E91CED" w14:textId="77777777" w:rsidTr="00223D4D">
                    <w:tc>
                      <w:tcPr>
                        <w:tcW w:w="448" w:type="dxa"/>
                      </w:tcPr>
                      <w:p w14:paraId="79661343" w14:textId="1AFDE5D3" w:rsidR="00A15338" w:rsidRDefault="001755D1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FDD957" w14:textId="1966818F" w:rsidR="00A15338" w:rsidRDefault="001755D1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7BCF1" w14:textId="0C84FD61" w:rsidR="00A15338" w:rsidRDefault="001755D1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83753" w14:textId="1D35F8E5" w:rsidR="00A15338" w:rsidRDefault="001755D1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1F59D2" w14:textId="3A9A1985" w:rsidR="00A15338" w:rsidRDefault="001755D1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C5B1FF" w14:textId="44D1E33A" w:rsidR="00A15338" w:rsidRDefault="001755D1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A3BE9" w14:textId="4306EEBA" w:rsidR="00A15338" w:rsidRDefault="001755D1" w:rsidP="00A15338">
                        <w:r>
                          <w:t>9</w:t>
                        </w:r>
                      </w:p>
                    </w:tc>
                  </w:tr>
                  <w:tr w:rsidR="00A15338" w14:paraId="151E344A" w14:textId="77777777" w:rsidTr="00223D4D">
                    <w:tc>
                      <w:tcPr>
                        <w:tcW w:w="448" w:type="dxa"/>
                      </w:tcPr>
                      <w:p w14:paraId="1707B4A6" w14:textId="562B2DCE" w:rsidR="00A15338" w:rsidRDefault="001755D1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AA0439" w14:textId="139D1E55" w:rsidR="00A15338" w:rsidRDefault="001755D1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70AFDD" w14:textId="01A8B0AA" w:rsidR="00A15338" w:rsidRDefault="001755D1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176AC1" w14:textId="4B91069F" w:rsidR="00A15338" w:rsidRDefault="001755D1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67542A" w14:textId="4C19B5F7" w:rsidR="00A15338" w:rsidRDefault="001755D1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14B83C" w14:textId="612F4B66" w:rsidR="00A15338" w:rsidRDefault="001755D1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EC9BB4" w14:textId="534CCDD0" w:rsidR="00A15338" w:rsidRDefault="001755D1" w:rsidP="00A15338">
                        <w:r>
                          <w:t>16</w:t>
                        </w:r>
                      </w:p>
                    </w:tc>
                  </w:tr>
                  <w:tr w:rsidR="00A15338" w14:paraId="1DDD288D" w14:textId="77777777" w:rsidTr="00EC31B4">
                    <w:tc>
                      <w:tcPr>
                        <w:tcW w:w="448" w:type="dxa"/>
                      </w:tcPr>
                      <w:p w14:paraId="42C8C3F0" w14:textId="12E52B6B" w:rsidR="00A15338" w:rsidRDefault="001755D1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11ABD9" w14:textId="54203701" w:rsidR="00A15338" w:rsidRDefault="001755D1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FA7F9E" w14:textId="3BA84C15" w:rsidR="00A15338" w:rsidRDefault="001755D1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FEBDCC" w14:textId="17B5428D" w:rsidR="00A15338" w:rsidRDefault="001755D1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3F613" w14:textId="27B848ED" w:rsidR="00A15338" w:rsidRDefault="001755D1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62C4353B" w14:textId="1D49A6CB" w:rsidR="00A15338" w:rsidRDefault="001755D1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C3AFBDE" w14:textId="1CEE0503" w:rsidR="00A15338" w:rsidRDefault="001755D1" w:rsidP="00A15338">
                        <w:r>
                          <w:t>23</w:t>
                        </w:r>
                      </w:p>
                    </w:tc>
                  </w:tr>
                  <w:tr w:rsidR="00A15338" w14:paraId="066EEE9B" w14:textId="77777777" w:rsidTr="00EC31B4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86965D7" w14:textId="12CC118D" w:rsidR="00A15338" w:rsidRDefault="001755D1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0E74C0ED" w14:textId="17706D87" w:rsidR="00A15338" w:rsidRDefault="001755D1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019F314" w14:textId="157CFBBB" w:rsidR="00A15338" w:rsidRDefault="001755D1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6E8F1BD5" w14:textId="6F99C11F" w:rsidR="00A15338" w:rsidRDefault="001755D1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032BA4DB" w14:textId="301BADE9" w:rsidR="00A15338" w:rsidRDefault="001755D1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C601D61" w14:textId="5986F568" w:rsidR="00A15338" w:rsidRDefault="001755D1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E53F871" w14:textId="69E66619" w:rsidR="00A15338" w:rsidRDefault="001755D1" w:rsidP="00A15338">
                        <w:r>
                          <w:t>30</w:t>
                        </w:r>
                      </w:p>
                    </w:tc>
                  </w:tr>
                  <w:tr w:rsidR="00A15338" w14:paraId="43CB7939" w14:textId="77777777" w:rsidTr="00EC31B4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8C464D5" w14:textId="462BA3F6" w:rsidR="00A15338" w:rsidRDefault="001755D1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5D25E1" w14:textId="3C3D88B9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D831528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8CF995E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F3B6C1D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5AF5A84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3306CD2" w14:textId="77777777" w:rsidR="00A15338" w:rsidRDefault="00A15338" w:rsidP="00A15338"/>
                    </w:tc>
                  </w:tr>
                </w:tbl>
                <w:p w14:paraId="6FF65DBD" w14:textId="77777777" w:rsidR="00223D4D" w:rsidRDefault="00223D4D" w:rsidP="00223D4D"/>
              </w:tc>
            </w:tr>
          </w:tbl>
          <w:p w14:paraId="493861D3" w14:textId="77777777" w:rsidR="00223D4D" w:rsidRDefault="00223D4D" w:rsidP="00223D4D"/>
        </w:tc>
        <w:tc>
          <w:tcPr>
            <w:tcW w:w="579" w:type="dxa"/>
          </w:tcPr>
          <w:p w14:paraId="130DA66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44EEEC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DB6AE71" w14:textId="51672C18" w:rsidR="00223D4D" w:rsidRDefault="006E205D" w:rsidP="00223D4D">
                  <w:pPr>
                    <w:spacing w:before="48" w:after="48"/>
                  </w:pPr>
                  <w:r>
                    <w:t>January 2024</w:t>
                  </w:r>
                </w:p>
              </w:tc>
            </w:tr>
            <w:tr w:rsidR="00223D4D" w14:paraId="684F274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E08734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2B3E4E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02136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AEFA7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CB428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C32D3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A9CB4E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E937A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183FE068" w14:textId="77777777" w:rsidTr="007C7404">
                    <w:tc>
                      <w:tcPr>
                        <w:tcW w:w="448" w:type="dxa"/>
                      </w:tcPr>
                      <w:p w14:paraId="653B6FCA" w14:textId="77777777" w:rsidR="00A15338" w:rsidRDefault="00A15338" w:rsidP="00A15338"/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43C8208" w14:textId="133DF04F" w:rsidR="00A15338" w:rsidRDefault="001755D1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10554B18" w14:textId="46841050" w:rsidR="00A15338" w:rsidRDefault="001755D1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2E978F" w14:textId="5372A94C" w:rsidR="00A15338" w:rsidRDefault="001755D1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791980" w14:textId="70D5B973" w:rsidR="00A15338" w:rsidRDefault="001755D1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D40117" w14:textId="52385FBF" w:rsidR="00A15338" w:rsidRDefault="001755D1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3AB508" w14:textId="57BDFCAD" w:rsidR="00A15338" w:rsidRDefault="001755D1" w:rsidP="00A15338">
                        <w:r>
                          <w:t>6</w:t>
                        </w:r>
                      </w:p>
                    </w:tc>
                  </w:tr>
                  <w:tr w:rsidR="00A15338" w14:paraId="652A8C71" w14:textId="77777777" w:rsidTr="00A70674">
                    <w:tc>
                      <w:tcPr>
                        <w:tcW w:w="448" w:type="dxa"/>
                      </w:tcPr>
                      <w:p w14:paraId="6590A9DB" w14:textId="2E934DF8" w:rsidR="00A15338" w:rsidRDefault="001755D1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1199C" w14:textId="6422E3C1" w:rsidR="00A15338" w:rsidRDefault="001755D1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D07AD1" w14:textId="298859F4" w:rsidR="00A15338" w:rsidRDefault="001755D1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049B97" w14:textId="794AA023" w:rsidR="00A15338" w:rsidRDefault="001755D1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D1A667" w14:textId="56B9D1C7" w:rsidR="00A15338" w:rsidRDefault="001755D1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E9A040" w14:textId="051021BE" w:rsidR="00A15338" w:rsidRDefault="001755D1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B58135" w14:textId="180B3502" w:rsidR="00A15338" w:rsidRDefault="001755D1" w:rsidP="00A15338">
                        <w:r>
                          <w:t>13</w:t>
                        </w:r>
                      </w:p>
                    </w:tc>
                  </w:tr>
                  <w:tr w:rsidR="00A15338" w14:paraId="4623801F" w14:textId="77777777" w:rsidTr="00D27115">
                    <w:tc>
                      <w:tcPr>
                        <w:tcW w:w="448" w:type="dxa"/>
                      </w:tcPr>
                      <w:p w14:paraId="2C5AC21D" w14:textId="11F43473" w:rsidR="00A15338" w:rsidRDefault="001755D1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0D59E10" w14:textId="167A1750" w:rsidR="00A15338" w:rsidRDefault="001755D1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1DA940" w14:textId="12EA7273" w:rsidR="00A15338" w:rsidRDefault="001755D1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2C322" w14:textId="0A697818" w:rsidR="00A15338" w:rsidRDefault="001755D1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34C2BF" w14:textId="6BB53A98" w:rsidR="00A15338" w:rsidRDefault="001755D1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411FF998" w14:textId="69279CF6" w:rsidR="00A15338" w:rsidRDefault="001755D1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B71EC1" w14:textId="152859A7" w:rsidR="00A15338" w:rsidRDefault="001755D1" w:rsidP="00A15338">
                        <w:r>
                          <w:t>20</w:t>
                        </w:r>
                      </w:p>
                    </w:tc>
                  </w:tr>
                  <w:tr w:rsidR="00A15338" w14:paraId="64FD18B7" w14:textId="77777777" w:rsidTr="007C7404">
                    <w:tc>
                      <w:tcPr>
                        <w:tcW w:w="448" w:type="dxa"/>
                      </w:tcPr>
                      <w:p w14:paraId="5AF6ECF8" w14:textId="62384869" w:rsidR="00A15338" w:rsidRDefault="001755D1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4DEDD06B" w14:textId="16199D93" w:rsidR="00A15338" w:rsidRDefault="001755D1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61690C" w14:textId="0705628A" w:rsidR="00A15338" w:rsidRDefault="001755D1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07B279" w14:textId="064115B5" w:rsidR="00A15338" w:rsidRDefault="001755D1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569FE0" w14:textId="045137E6" w:rsidR="00A15338" w:rsidRDefault="001755D1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03EFF" w14:textId="6013FA01" w:rsidR="00A15338" w:rsidRDefault="001755D1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BDA8AE" w14:textId="1561C049" w:rsidR="00A15338" w:rsidRDefault="001755D1" w:rsidP="00A15338">
                        <w:r>
                          <w:t>27</w:t>
                        </w:r>
                      </w:p>
                    </w:tc>
                  </w:tr>
                  <w:tr w:rsidR="00A15338" w14:paraId="30B7FC8A" w14:textId="77777777" w:rsidTr="00A70674">
                    <w:tc>
                      <w:tcPr>
                        <w:tcW w:w="448" w:type="dxa"/>
                      </w:tcPr>
                      <w:p w14:paraId="5CAA07E9" w14:textId="2A9A7261" w:rsidR="00A15338" w:rsidRDefault="001755D1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E50E9" w14:textId="07CCBBDC" w:rsidR="00A15338" w:rsidRDefault="001755D1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72B744" w14:textId="0F7E05B8" w:rsidR="00A15338" w:rsidRDefault="001755D1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ED5D29" w14:textId="643CB9E1" w:rsidR="00A15338" w:rsidRDefault="001755D1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1BB3E1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1D08B3D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87A8E76" w14:textId="77777777" w:rsidR="00A15338" w:rsidRDefault="00A15338" w:rsidP="00A15338"/>
                    </w:tc>
                  </w:tr>
                  <w:tr w:rsidR="006F1D3C" w14:paraId="1E327873" w14:textId="77777777" w:rsidTr="00A70674">
                    <w:tc>
                      <w:tcPr>
                        <w:tcW w:w="448" w:type="dxa"/>
                      </w:tcPr>
                      <w:p w14:paraId="1D60126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9AEABD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D0360A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5A0933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C3C213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9D3D17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E188851" w14:textId="77777777" w:rsidR="006F1D3C" w:rsidRDefault="006F1D3C" w:rsidP="006F1D3C"/>
                    </w:tc>
                  </w:tr>
                </w:tbl>
                <w:p w14:paraId="11439245" w14:textId="77777777" w:rsidR="00223D4D" w:rsidRDefault="00223D4D" w:rsidP="00223D4D"/>
              </w:tc>
            </w:tr>
          </w:tbl>
          <w:p w14:paraId="3FA289D6" w14:textId="77777777" w:rsidR="00223D4D" w:rsidRDefault="00223D4D" w:rsidP="00223D4D"/>
        </w:tc>
      </w:tr>
      <w:tr w:rsidR="00223D4D" w14:paraId="052A412D" w14:textId="77777777">
        <w:trPr>
          <w:trHeight w:hRule="exact" w:val="144"/>
        </w:trPr>
        <w:tc>
          <w:tcPr>
            <w:tcW w:w="3214" w:type="dxa"/>
          </w:tcPr>
          <w:p w14:paraId="52DC8D01" w14:textId="77777777" w:rsidR="00223D4D" w:rsidRDefault="00223D4D" w:rsidP="00223D4D"/>
        </w:tc>
        <w:tc>
          <w:tcPr>
            <w:tcW w:w="579" w:type="dxa"/>
          </w:tcPr>
          <w:p w14:paraId="721A536D" w14:textId="77777777" w:rsidR="00223D4D" w:rsidRDefault="00223D4D" w:rsidP="00223D4D"/>
        </w:tc>
        <w:tc>
          <w:tcPr>
            <w:tcW w:w="3214" w:type="dxa"/>
          </w:tcPr>
          <w:p w14:paraId="76FF644C" w14:textId="77777777" w:rsidR="00223D4D" w:rsidRDefault="00223D4D" w:rsidP="00223D4D"/>
        </w:tc>
        <w:tc>
          <w:tcPr>
            <w:tcW w:w="579" w:type="dxa"/>
          </w:tcPr>
          <w:p w14:paraId="3EB7A06F" w14:textId="77777777" w:rsidR="00223D4D" w:rsidRDefault="00223D4D" w:rsidP="00223D4D"/>
        </w:tc>
        <w:tc>
          <w:tcPr>
            <w:tcW w:w="3214" w:type="dxa"/>
          </w:tcPr>
          <w:p w14:paraId="2592A0A9" w14:textId="77777777" w:rsidR="00223D4D" w:rsidRDefault="00223D4D" w:rsidP="00223D4D"/>
        </w:tc>
      </w:tr>
      <w:tr w:rsidR="00223D4D" w14:paraId="1D821D56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08BE49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112FD4A" w14:textId="7CDE908D" w:rsidR="00223D4D" w:rsidRDefault="006E205D" w:rsidP="00223D4D">
                  <w:pPr>
                    <w:spacing w:before="48" w:after="48"/>
                  </w:pPr>
                  <w:r>
                    <w:t>February 2024</w:t>
                  </w:r>
                </w:p>
              </w:tc>
            </w:tr>
            <w:tr w:rsidR="00223D4D" w14:paraId="5E9CCF8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AA1F27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1CD2D20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490E4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B5719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D47A3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6246B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F71B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FA126E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471A85D2" w14:textId="77777777" w:rsidTr="00A70674">
                    <w:tc>
                      <w:tcPr>
                        <w:tcW w:w="448" w:type="dxa"/>
                      </w:tcPr>
                      <w:p w14:paraId="71DF4CF1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E979C9C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95FC53E" w14:textId="044131E9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A1EBAAF" w14:textId="1AB09B44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7EC9946" w14:textId="08B3D02C" w:rsidR="00A15338" w:rsidRDefault="001755D1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C0FA21" w14:textId="7545DCE1" w:rsidR="00A15338" w:rsidRDefault="001755D1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48ACD0" w14:textId="1437AD16" w:rsidR="00A15338" w:rsidRDefault="001755D1" w:rsidP="00A15338">
                        <w:r>
                          <w:t>3</w:t>
                        </w:r>
                      </w:p>
                    </w:tc>
                  </w:tr>
                  <w:tr w:rsidR="00A15338" w14:paraId="161D0447" w14:textId="77777777" w:rsidTr="00A70674">
                    <w:tc>
                      <w:tcPr>
                        <w:tcW w:w="448" w:type="dxa"/>
                      </w:tcPr>
                      <w:p w14:paraId="5F8CB675" w14:textId="36F7D685" w:rsidR="00A15338" w:rsidRDefault="001755D1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40994C" w14:textId="5CED88A0" w:rsidR="00A15338" w:rsidRDefault="001755D1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45B694" w14:textId="1F9F59F0" w:rsidR="00A15338" w:rsidRDefault="001755D1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7A078E" w14:textId="3F4A10AC" w:rsidR="00A15338" w:rsidRDefault="001755D1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80D0D6" w14:textId="176E7113" w:rsidR="00A15338" w:rsidRDefault="001755D1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D8A46B" w14:textId="02F4B089" w:rsidR="00A15338" w:rsidRDefault="001755D1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286E51" w14:textId="2C7A6741" w:rsidR="00A15338" w:rsidRDefault="001755D1" w:rsidP="00A15338">
                        <w:r>
                          <w:t>10</w:t>
                        </w:r>
                      </w:p>
                    </w:tc>
                  </w:tr>
                  <w:tr w:rsidR="00A15338" w14:paraId="4BBBF494" w14:textId="77777777" w:rsidTr="00A70674">
                    <w:tc>
                      <w:tcPr>
                        <w:tcW w:w="448" w:type="dxa"/>
                      </w:tcPr>
                      <w:p w14:paraId="7239CC04" w14:textId="6BF1C495" w:rsidR="00A15338" w:rsidRDefault="001755D1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54A672" w14:textId="2BCC2638" w:rsidR="00A15338" w:rsidRDefault="001755D1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8239F6" w14:textId="0C9F6C89" w:rsidR="00A15338" w:rsidRDefault="001755D1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F63DFA" w14:textId="1742417F" w:rsidR="00A15338" w:rsidRDefault="001755D1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46EB8" w14:textId="5B54C3D4" w:rsidR="00A15338" w:rsidRDefault="001755D1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087874" w14:textId="64745506" w:rsidR="00A15338" w:rsidRDefault="001755D1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01AFA4" w14:textId="2B1EFAE4" w:rsidR="00A15338" w:rsidRDefault="001755D1" w:rsidP="00A15338">
                        <w:r>
                          <w:t>17</w:t>
                        </w:r>
                      </w:p>
                    </w:tc>
                  </w:tr>
                  <w:tr w:rsidR="00A15338" w14:paraId="4DC02A66" w14:textId="77777777" w:rsidTr="00A70674">
                    <w:tc>
                      <w:tcPr>
                        <w:tcW w:w="448" w:type="dxa"/>
                      </w:tcPr>
                      <w:p w14:paraId="04A2AEFB" w14:textId="30B2499A" w:rsidR="00A15338" w:rsidRDefault="001755D1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1F8528" w14:textId="1F4EFA4E" w:rsidR="00A15338" w:rsidRDefault="001755D1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4455A8" w14:textId="7F227221" w:rsidR="00A15338" w:rsidRDefault="001755D1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6C6E7" w14:textId="6AC89DF4" w:rsidR="00A15338" w:rsidRDefault="001755D1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596096" w14:textId="6C377998" w:rsidR="00A15338" w:rsidRDefault="001755D1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DB3E13" w14:textId="7508A0EA" w:rsidR="00A15338" w:rsidRDefault="001755D1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E921BE" w14:textId="3CAC7C55" w:rsidR="00A15338" w:rsidRDefault="001755D1" w:rsidP="00A15338">
                        <w:r>
                          <w:t>24</w:t>
                        </w:r>
                      </w:p>
                    </w:tc>
                  </w:tr>
                  <w:tr w:rsidR="00A15338" w14:paraId="08C3A380" w14:textId="77777777" w:rsidTr="00A70674">
                    <w:tc>
                      <w:tcPr>
                        <w:tcW w:w="448" w:type="dxa"/>
                      </w:tcPr>
                      <w:p w14:paraId="6027639E" w14:textId="3DB16A07" w:rsidR="00A15338" w:rsidRDefault="001755D1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25990F" w14:textId="7E424725" w:rsidR="00A15338" w:rsidRDefault="001755D1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6DCD88" w14:textId="39D676D3" w:rsidR="00A15338" w:rsidRDefault="001755D1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72C8A1" w14:textId="5DC00420" w:rsidR="00A15338" w:rsidRDefault="001755D1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878363" w14:textId="694F80D1" w:rsidR="00A15338" w:rsidRDefault="001755D1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C8179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C3E2FFC" w14:textId="77777777" w:rsidR="00A15338" w:rsidRDefault="00A15338" w:rsidP="00A15338"/>
                    </w:tc>
                  </w:tr>
                  <w:tr w:rsidR="006F1D3C" w14:paraId="7EF0D575" w14:textId="77777777" w:rsidTr="00A70674">
                    <w:tc>
                      <w:tcPr>
                        <w:tcW w:w="448" w:type="dxa"/>
                      </w:tcPr>
                      <w:p w14:paraId="54642DE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240FC6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22022A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5DE710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1A400C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BBD975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36403C2" w14:textId="77777777" w:rsidR="006F1D3C" w:rsidRDefault="006F1D3C" w:rsidP="006F1D3C"/>
                    </w:tc>
                  </w:tr>
                </w:tbl>
                <w:p w14:paraId="7839DB3E" w14:textId="77777777" w:rsidR="00223D4D" w:rsidRDefault="00223D4D" w:rsidP="00223D4D"/>
              </w:tc>
            </w:tr>
          </w:tbl>
          <w:p w14:paraId="40D297E8" w14:textId="77777777" w:rsidR="00223D4D" w:rsidRDefault="00223D4D" w:rsidP="00223D4D"/>
        </w:tc>
        <w:tc>
          <w:tcPr>
            <w:tcW w:w="579" w:type="dxa"/>
          </w:tcPr>
          <w:p w14:paraId="6A1A70A7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C15CB9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3609A8D" w14:textId="08214CF5" w:rsidR="00223D4D" w:rsidRDefault="006E205D" w:rsidP="00223D4D">
                  <w:pPr>
                    <w:spacing w:before="48" w:after="48"/>
                  </w:pPr>
                  <w:r>
                    <w:t>March 2024</w:t>
                  </w:r>
                </w:p>
              </w:tc>
            </w:tr>
            <w:tr w:rsidR="00223D4D" w14:paraId="258F4A4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BB01EE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B2F6A4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0D9963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C2323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0D849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A413B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95D157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8CB95E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37308153" w14:textId="77777777" w:rsidTr="00A70674">
                    <w:tc>
                      <w:tcPr>
                        <w:tcW w:w="448" w:type="dxa"/>
                      </w:tcPr>
                      <w:p w14:paraId="7E9EFA0E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3EBDF60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AE53C1D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740275C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332D3F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FFA282F" w14:textId="2A0DAE77" w:rsidR="00A15338" w:rsidRDefault="001755D1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E4662C" w14:textId="69EACB38" w:rsidR="00A15338" w:rsidRDefault="001755D1" w:rsidP="00A15338">
                        <w:r>
                          <w:t>2</w:t>
                        </w:r>
                      </w:p>
                    </w:tc>
                  </w:tr>
                  <w:tr w:rsidR="00A15338" w14:paraId="74022414" w14:textId="77777777" w:rsidTr="00A70674">
                    <w:tc>
                      <w:tcPr>
                        <w:tcW w:w="448" w:type="dxa"/>
                      </w:tcPr>
                      <w:p w14:paraId="5ADE10BD" w14:textId="6F8301D3" w:rsidR="00A15338" w:rsidRDefault="001755D1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34F65C" w14:textId="0FE9FDBB" w:rsidR="00A15338" w:rsidRDefault="001755D1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DBD6C7" w14:textId="1EB7AF00" w:rsidR="00A15338" w:rsidRDefault="001755D1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CB6256" w14:textId="07C15218" w:rsidR="00A15338" w:rsidRDefault="001755D1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88797A" w14:textId="1E7713F3" w:rsidR="00A15338" w:rsidRDefault="001755D1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8F6F1" w14:textId="594511B7" w:rsidR="00A15338" w:rsidRDefault="001755D1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16492D" w14:textId="49C57B69" w:rsidR="00A15338" w:rsidRDefault="001755D1" w:rsidP="00A15338">
                        <w:r>
                          <w:t>9</w:t>
                        </w:r>
                      </w:p>
                    </w:tc>
                  </w:tr>
                  <w:tr w:rsidR="00A15338" w14:paraId="593BB552" w14:textId="77777777" w:rsidTr="00A70674">
                    <w:tc>
                      <w:tcPr>
                        <w:tcW w:w="448" w:type="dxa"/>
                      </w:tcPr>
                      <w:p w14:paraId="112F0037" w14:textId="31E24E73" w:rsidR="00A15338" w:rsidRDefault="001755D1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27F5A7" w14:textId="5B084E7E" w:rsidR="00A15338" w:rsidRDefault="001755D1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07DFEF" w14:textId="7C28FBEE" w:rsidR="00A15338" w:rsidRDefault="001755D1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26AC9E" w14:textId="39386D29" w:rsidR="00A15338" w:rsidRDefault="001755D1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B8E63D" w14:textId="2B6FFA22" w:rsidR="00A15338" w:rsidRDefault="001755D1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659EE1" w14:textId="66C04072" w:rsidR="00A15338" w:rsidRDefault="001755D1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8D0D15" w14:textId="45463AE6" w:rsidR="00A15338" w:rsidRDefault="001755D1" w:rsidP="00A15338">
                        <w:r>
                          <w:t>16</w:t>
                        </w:r>
                      </w:p>
                    </w:tc>
                  </w:tr>
                  <w:tr w:rsidR="00A15338" w14:paraId="1AB95463" w14:textId="77777777" w:rsidTr="00D27115">
                    <w:tc>
                      <w:tcPr>
                        <w:tcW w:w="448" w:type="dxa"/>
                      </w:tcPr>
                      <w:p w14:paraId="62A7EAB2" w14:textId="01738BF5" w:rsidR="00A15338" w:rsidRDefault="001755D1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E39BAF" w14:textId="787C2179" w:rsidR="00A15338" w:rsidRDefault="001755D1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D86D6D" w14:textId="71A0154C" w:rsidR="00A15338" w:rsidRDefault="001755D1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EADB2A" w14:textId="1FB8363F" w:rsidR="00A15338" w:rsidRDefault="001755D1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E6E207" w14:textId="6CCD5DA7" w:rsidR="00A15338" w:rsidRDefault="001755D1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2D7A057B" w14:textId="09BB3BEB" w:rsidR="00A15338" w:rsidRDefault="001755D1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0F87B" w14:textId="7D6B79C8" w:rsidR="00A15338" w:rsidRDefault="001755D1" w:rsidP="00A15338">
                        <w:r>
                          <w:t>23</w:t>
                        </w:r>
                      </w:p>
                    </w:tc>
                  </w:tr>
                  <w:tr w:rsidR="00A15338" w14:paraId="072A6DBB" w14:textId="77777777" w:rsidTr="00761338">
                    <w:tc>
                      <w:tcPr>
                        <w:tcW w:w="448" w:type="dxa"/>
                      </w:tcPr>
                      <w:p w14:paraId="52E71B4D" w14:textId="74E3508F" w:rsidR="00A15338" w:rsidRDefault="001755D1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070F41CD" w14:textId="5C330753" w:rsidR="00A15338" w:rsidRDefault="001755D1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6F5C0D5E" w14:textId="7E56FBBA" w:rsidR="00A15338" w:rsidRDefault="001755D1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979BC52" w14:textId="35DA9495" w:rsidR="00A15338" w:rsidRDefault="001755D1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0E3A624B" w14:textId="3FFA51C3" w:rsidR="00A15338" w:rsidRDefault="001755D1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70D99C2D" w14:textId="30AE652B" w:rsidR="00A15338" w:rsidRDefault="001755D1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496EBE" w14:textId="213749C3" w:rsidR="00A15338" w:rsidRDefault="001755D1" w:rsidP="00A15338">
                        <w:r>
                          <w:t>30</w:t>
                        </w:r>
                      </w:p>
                    </w:tc>
                  </w:tr>
                  <w:tr w:rsidR="006F1D3C" w14:paraId="68A4641D" w14:textId="77777777" w:rsidTr="00A70674">
                    <w:tc>
                      <w:tcPr>
                        <w:tcW w:w="448" w:type="dxa"/>
                      </w:tcPr>
                      <w:p w14:paraId="01C05855" w14:textId="0F28EC59" w:rsidR="006F1D3C" w:rsidRDefault="001755D1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96D9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3BE73A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C68B6A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834C3D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B4AFE5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70BBED3" w14:textId="77777777" w:rsidR="006F1D3C" w:rsidRDefault="006F1D3C" w:rsidP="006F1D3C"/>
                    </w:tc>
                  </w:tr>
                </w:tbl>
                <w:p w14:paraId="05A1A6F9" w14:textId="77777777" w:rsidR="00223D4D" w:rsidRDefault="00223D4D" w:rsidP="00223D4D"/>
              </w:tc>
            </w:tr>
          </w:tbl>
          <w:p w14:paraId="0521DCB1" w14:textId="77777777" w:rsidR="00223D4D" w:rsidRDefault="00223D4D" w:rsidP="00223D4D"/>
        </w:tc>
        <w:tc>
          <w:tcPr>
            <w:tcW w:w="579" w:type="dxa"/>
          </w:tcPr>
          <w:p w14:paraId="7F1C23AD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D978C5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5919895" w14:textId="74B79952" w:rsidR="00223D4D" w:rsidRDefault="006E205D" w:rsidP="00223D4D">
                  <w:pPr>
                    <w:spacing w:before="48" w:after="48"/>
                  </w:pPr>
                  <w:r>
                    <w:t>April 2024</w:t>
                  </w:r>
                </w:p>
              </w:tc>
            </w:tr>
            <w:tr w:rsidR="00223D4D" w14:paraId="335DAE84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6BF7B3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9EF6AA0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DA5C8F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1DAB0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36CD30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6A735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D7C6B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EE585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611A367D" w14:textId="77777777" w:rsidTr="007A03F6">
                    <w:tc>
                      <w:tcPr>
                        <w:tcW w:w="448" w:type="dxa"/>
                        <w:shd w:val="clear" w:color="auto" w:fill="auto"/>
                      </w:tcPr>
                      <w:p w14:paraId="4AE79C24" w14:textId="200E262F" w:rsidR="006E7372" w:rsidRDefault="006E7372" w:rsidP="006E7372"/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25DE7C5" w14:textId="2FFFBAA5" w:rsidR="006E7372" w:rsidRDefault="001755D1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915079" w14:textId="00A81B25" w:rsidR="006E7372" w:rsidRDefault="001755D1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C91EF9" w14:textId="4C260DB1" w:rsidR="006E7372" w:rsidRDefault="001755D1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B641AC" w14:textId="6AE8226E" w:rsidR="006E7372" w:rsidRDefault="001755D1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025034" w14:textId="667DC72D" w:rsidR="006E7372" w:rsidRDefault="001755D1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CBCA3B" w14:textId="024EF4E0" w:rsidR="006E7372" w:rsidRDefault="001755D1" w:rsidP="006E7372">
                        <w:r>
                          <w:t>6</w:t>
                        </w:r>
                      </w:p>
                    </w:tc>
                  </w:tr>
                  <w:tr w:rsidR="006E7372" w14:paraId="32A7855A" w14:textId="77777777" w:rsidTr="004A6C50">
                    <w:tc>
                      <w:tcPr>
                        <w:tcW w:w="448" w:type="dxa"/>
                        <w:shd w:val="clear" w:color="auto" w:fill="auto"/>
                      </w:tcPr>
                      <w:p w14:paraId="45A93965" w14:textId="2A14DB97" w:rsidR="006E7372" w:rsidRDefault="001755D1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0BA552" w14:textId="7D38FBC2" w:rsidR="006E7372" w:rsidRDefault="001755D1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D1F529" w14:textId="0E1F3266" w:rsidR="006E7372" w:rsidRDefault="001755D1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B6EC7A" w14:textId="069512AC" w:rsidR="006E7372" w:rsidRDefault="001755D1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9AE235" w14:textId="5326A0AE" w:rsidR="006E7372" w:rsidRDefault="001755D1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E4D595" w14:textId="77A47118" w:rsidR="006E7372" w:rsidRDefault="001755D1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E29628" w14:textId="0954AE52" w:rsidR="006E7372" w:rsidRDefault="001755D1" w:rsidP="006E7372">
                        <w:r>
                          <w:t>13</w:t>
                        </w:r>
                      </w:p>
                    </w:tc>
                  </w:tr>
                  <w:tr w:rsidR="006E7372" w14:paraId="321BD526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5FB39B3F" w14:textId="53638119" w:rsidR="006E7372" w:rsidRDefault="001755D1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5799A8" w14:textId="15CB68E9" w:rsidR="006E7372" w:rsidRDefault="001755D1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AE6660" w14:textId="62219923" w:rsidR="006E7372" w:rsidRDefault="001755D1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9A2805" w14:textId="22BD4533" w:rsidR="006E7372" w:rsidRDefault="001755D1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FE3C07" w14:textId="74D933DA" w:rsidR="006E7372" w:rsidRDefault="001755D1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51CE42" w14:textId="64994F04" w:rsidR="006E7372" w:rsidRDefault="001755D1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627B2A" w14:textId="0B68754B" w:rsidR="006E7372" w:rsidRDefault="001755D1" w:rsidP="006E7372">
                        <w:r>
                          <w:t>20</w:t>
                        </w:r>
                      </w:p>
                    </w:tc>
                  </w:tr>
                  <w:tr w:rsidR="006E7372" w14:paraId="30D9BF86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70CCD2F1" w14:textId="5CDD0F07" w:rsidR="006E7372" w:rsidRDefault="001755D1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C553F8" w14:textId="4F2EE7EB" w:rsidR="006E7372" w:rsidRDefault="001755D1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334B01" w14:textId="43CE5105" w:rsidR="006E7372" w:rsidRDefault="001755D1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D12D37" w14:textId="7423AF58" w:rsidR="006E7372" w:rsidRDefault="001755D1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C09E9B" w14:textId="6DA6BAE8" w:rsidR="006E7372" w:rsidRDefault="001755D1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914B17" w14:textId="069DD274" w:rsidR="006E7372" w:rsidRDefault="001755D1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FAA6B2" w14:textId="4E04BA83" w:rsidR="006E7372" w:rsidRDefault="001755D1" w:rsidP="006E7372">
                        <w:r>
                          <w:t>27</w:t>
                        </w:r>
                      </w:p>
                    </w:tc>
                  </w:tr>
                  <w:tr w:rsidR="006E7372" w14:paraId="4C93EA2A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2C954EBF" w14:textId="4EE3333C" w:rsidR="006E7372" w:rsidRDefault="001755D1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FAD1C5" w14:textId="69506D29" w:rsidR="006E7372" w:rsidRDefault="001755D1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4E7159" w14:textId="2B5E1F8D" w:rsidR="006E7372" w:rsidRDefault="001755D1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5F23B2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E93EA1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146D99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BD4884" w14:textId="77777777" w:rsidR="006E7372" w:rsidRDefault="006E7372" w:rsidP="006E7372"/>
                    </w:tc>
                  </w:tr>
                  <w:tr w:rsidR="006E7372" w14:paraId="2CFBBD8E" w14:textId="77777777" w:rsidTr="00A70674">
                    <w:tc>
                      <w:tcPr>
                        <w:tcW w:w="448" w:type="dxa"/>
                      </w:tcPr>
                      <w:p w14:paraId="618B218D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193055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0401897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5FC5815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CCC07F4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A59EBD0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6B8720A" w14:textId="77777777" w:rsidR="006E7372" w:rsidRDefault="006E7372" w:rsidP="006E7372"/>
                    </w:tc>
                  </w:tr>
                </w:tbl>
                <w:p w14:paraId="50A3B4D8" w14:textId="77777777" w:rsidR="00223D4D" w:rsidRDefault="00223D4D" w:rsidP="00223D4D"/>
              </w:tc>
            </w:tr>
          </w:tbl>
          <w:p w14:paraId="2BFCD4F2" w14:textId="77777777" w:rsidR="00223D4D" w:rsidRDefault="00223D4D" w:rsidP="00223D4D"/>
        </w:tc>
      </w:tr>
      <w:tr w:rsidR="00223D4D" w14:paraId="4071DAFB" w14:textId="77777777">
        <w:trPr>
          <w:trHeight w:hRule="exact" w:val="144"/>
        </w:trPr>
        <w:tc>
          <w:tcPr>
            <w:tcW w:w="3214" w:type="dxa"/>
          </w:tcPr>
          <w:p w14:paraId="23AC226B" w14:textId="77777777" w:rsidR="00223D4D" w:rsidRDefault="00223D4D" w:rsidP="00223D4D"/>
        </w:tc>
        <w:tc>
          <w:tcPr>
            <w:tcW w:w="579" w:type="dxa"/>
          </w:tcPr>
          <w:p w14:paraId="1DB122DD" w14:textId="77777777" w:rsidR="00223D4D" w:rsidRDefault="00223D4D" w:rsidP="00223D4D"/>
        </w:tc>
        <w:tc>
          <w:tcPr>
            <w:tcW w:w="3214" w:type="dxa"/>
          </w:tcPr>
          <w:p w14:paraId="2F933068" w14:textId="77777777" w:rsidR="00223D4D" w:rsidRDefault="00223D4D" w:rsidP="00223D4D"/>
        </w:tc>
        <w:tc>
          <w:tcPr>
            <w:tcW w:w="579" w:type="dxa"/>
          </w:tcPr>
          <w:p w14:paraId="3CB4E17E" w14:textId="77777777" w:rsidR="00223D4D" w:rsidRDefault="00223D4D" w:rsidP="00223D4D"/>
        </w:tc>
        <w:tc>
          <w:tcPr>
            <w:tcW w:w="3214" w:type="dxa"/>
          </w:tcPr>
          <w:p w14:paraId="023B8534" w14:textId="77777777" w:rsidR="00223D4D" w:rsidRDefault="00223D4D" w:rsidP="00223D4D"/>
        </w:tc>
      </w:tr>
      <w:tr w:rsidR="00223D4D" w14:paraId="30419E3B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70CF7B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AEAA6C6" w14:textId="1E41A69E" w:rsidR="00223D4D" w:rsidRDefault="006E205D" w:rsidP="00223D4D">
                  <w:pPr>
                    <w:spacing w:before="48" w:after="48"/>
                  </w:pPr>
                  <w:r>
                    <w:t>May 2024</w:t>
                  </w:r>
                </w:p>
              </w:tc>
            </w:tr>
            <w:tr w:rsidR="00223D4D" w14:paraId="488A112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385B73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788C03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43AEF1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9B11A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0196D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4F8D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CB538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5052C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42CA2B81" w14:textId="77777777" w:rsidTr="00A70674">
                    <w:tc>
                      <w:tcPr>
                        <w:tcW w:w="448" w:type="dxa"/>
                      </w:tcPr>
                      <w:p w14:paraId="1BD1FDDD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204D50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E6E8F1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275569B" w14:textId="54ED22F0" w:rsidR="006E7372" w:rsidRDefault="001755D1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883095" w14:textId="28622C4D" w:rsidR="006E7372" w:rsidRDefault="001755D1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BC876B" w14:textId="548BDE2F" w:rsidR="006E7372" w:rsidRDefault="001755D1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A3CBB1" w14:textId="14D78DB0" w:rsidR="006E7372" w:rsidRDefault="001755D1" w:rsidP="006E7372">
                        <w:r>
                          <w:t>4</w:t>
                        </w:r>
                      </w:p>
                    </w:tc>
                  </w:tr>
                  <w:tr w:rsidR="006E7372" w14:paraId="0EB6482C" w14:textId="77777777" w:rsidTr="00A70674">
                    <w:tc>
                      <w:tcPr>
                        <w:tcW w:w="448" w:type="dxa"/>
                      </w:tcPr>
                      <w:p w14:paraId="60F3C469" w14:textId="2C635FE5" w:rsidR="006E7372" w:rsidRDefault="001755D1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C2D41A" w14:textId="14369F7B" w:rsidR="006E7372" w:rsidRDefault="00955F0C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4FA8C3" w14:textId="0E90E96F" w:rsidR="006E7372" w:rsidRDefault="00955F0C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A06FA" w14:textId="68580031" w:rsidR="006E7372" w:rsidRDefault="00955F0C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BA6FE4" w14:textId="130C52D6" w:rsidR="006E7372" w:rsidRDefault="00955F0C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634892" w14:textId="5C42D834" w:rsidR="006E7372" w:rsidRDefault="00955F0C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E3D6DB" w14:textId="7416820D" w:rsidR="006E7372" w:rsidRDefault="00955F0C" w:rsidP="006E7372">
                        <w:r>
                          <w:t>11</w:t>
                        </w:r>
                      </w:p>
                    </w:tc>
                  </w:tr>
                  <w:tr w:rsidR="006E7372" w14:paraId="15BF709F" w14:textId="77777777" w:rsidTr="00A70674">
                    <w:tc>
                      <w:tcPr>
                        <w:tcW w:w="448" w:type="dxa"/>
                      </w:tcPr>
                      <w:p w14:paraId="01FB6916" w14:textId="6775A5C2" w:rsidR="006E7372" w:rsidRDefault="00955F0C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FB2974" w14:textId="67A46EE4" w:rsidR="006E7372" w:rsidRDefault="00955F0C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208AB" w14:textId="519E3031" w:rsidR="006E7372" w:rsidRDefault="00955F0C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35FD2" w14:textId="201FB9D9" w:rsidR="006E7372" w:rsidRDefault="00955F0C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3FFFC4" w14:textId="5C5BE0FB" w:rsidR="006E7372" w:rsidRDefault="00955F0C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43BB12" w14:textId="732D4423" w:rsidR="006E7372" w:rsidRDefault="00955F0C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6C9C92" w14:textId="386D399A" w:rsidR="006E7372" w:rsidRDefault="00955F0C" w:rsidP="006E7372">
                        <w:r>
                          <w:t>18</w:t>
                        </w:r>
                      </w:p>
                    </w:tc>
                  </w:tr>
                  <w:tr w:rsidR="006E7372" w14:paraId="4504448D" w14:textId="77777777" w:rsidTr="007F75C5">
                    <w:tc>
                      <w:tcPr>
                        <w:tcW w:w="448" w:type="dxa"/>
                      </w:tcPr>
                      <w:p w14:paraId="6C504698" w14:textId="45B559C0" w:rsidR="006E7372" w:rsidRDefault="00955F0C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B13652" w14:textId="2B787C17" w:rsidR="006E7372" w:rsidRDefault="00955F0C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7DC06E" w14:textId="722B81D4" w:rsidR="006E7372" w:rsidRDefault="00955F0C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4C113B" w14:textId="1E920BD3" w:rsidR="006E7372" w:rsidRDefault="00955F0C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3DD308" w14:textId="169CCB1A" w:rsidR="006E7372" w:rsidRDefault="00955F0C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D5C881" w14:textId="60E111F6" w:rsidR="006E7372" w:rsidRDefault="00955F0C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9B43C" w14:textId="4A828988" w:rsidR="006E7372" w:rsidRDefault="00955F0C" w:rsidP="006E7372">
                        <w:r>
                          <w:t>25</w:t>
                        </w:r>
                      </w:p>
                    </w:tc>
                  </w:tr>
                  <w:tr w:rsidR="006E7372" w14:paraId="33DF9FF4" w14:textId="77777777" w:rsidTr="007A03F6">
                    <w:tc>
                      <w:tcPr>
                        <w:tcW w:w="448" w:type="dxa"/>
                      </w:tcPr>
                      <w:p w14:paraId="4FC6BE7F" w14:textId="7D2E0FCE" w:rsidR="006E7372" w:rsidRDefault="00955F0C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1686EFD9" w14:textId="74F3E261" w:rsidR="006E7372" w:rsidRDefault="00955F0C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AC05EA" w14:textId="2ED7FE42" w:rsidR="006E7372" w:rsidRDefault="00955F0C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6BB0AF" w14:textId="5B762122" w:rsidR="006E7372" w:rsidRDefault="00955F0C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65F8C5" w14:textId="40515496" w:rsidR="006E7372" w:rsidRDefault="00955F0C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059D8B" w14:textId="69074BEC" w:rsidR="006E7372" w:rsidRDefault="00955F0C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79C0A1" w14:textId="77777777" w:rsidR="006E7372" w:rsidRDefault="006E7372" w:rsidP="006E7372"/>
                    </w:tc>
                  </w:tr>
                  <w:tr w:rsidR="002542FD" w14:paraId="466DDA6B" w14:textId="77777777" w:rsidTr="00A70674">
                    <w:tc>
                      <w:tcPr>
                        <w:tcW w:w="448" w:type="dxa"/>
                      </w:tcPr>
                      <w:p w14:paraId="250827B6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4E84350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D6B37DF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354B1764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CCD25B5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052C4415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0E3C9D5E" w14:textId="77777777" w:rsidR="002542FD" w:rsidRDefault="002542FD" w:rsidP="002542FD"/>
                    </w:tc>
                  </w:tr>
                </w:tbl>
                <w:p w14:paraId="7F610858" w14:textId="77777777" w:rsidR="00223D4D" w:rsidRDefault="00223D4D" w:rsidP="00223D4D"/>
              </w:tc>
            </w:tr>
          </w:tbl>
          <w:p w14:paraId="73BFEDE3" w14:textId="77777777" w:rsidR="00223D4D" w:rsidRDefault="00223D4D" w:rsidP="00223D4D"/>
        </w:tc>
        <w:tc>
          <w:tcPr>
            <w:tcW w:w="579" w:type="dxa"/>
          </w:tcPr>
          <w:p w14:paraId="25160192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888FA2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8470B4A" w14:textId="6AC63DAE" w:rsidR="00223D4D" w:rsidRDefault="00223D4D" w:rsidP="00223D4D">
                  <w:pPr>
                    <w:spacing w:before="48" w:after="48"/>
                  </w:pPr>
                  <w:r>
                    <w:t>Ju</w:t>
                  </w:r>
                  <w:r w:rsidR="006E205D">
                    <w:t>ne 2024</w:t>
                  </w:r>
                </w:p>
              </w:tc>
            </w:tr>
            <w:tr w:rsidR="00223D4D" w14:paraId="794D483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5CDC5D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9F0EBE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96D8E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0CFE6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88640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72136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5FD68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B5A6D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2319ACDB" w14:textId="77777777" w:rsidTr="00A70674">
                    <w:tc>
                      <w:tcPr>
                        <w:tcW w:w="448" w:type="dxa"/>
                      </w:tcPr>
                      <w:p w14:paraId="422AC29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D78B2C9" w14:textId="6EEC99BF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A6FBA3D" w14:textId="05C4EE0A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B487B52" w14:textId="51D2243C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6AFC55E" w14:textId="3BE81749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033730E" w14:textId="1675AFDB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0D193A4" w14:textId="0B096697" w:rsidR="006E7372" w:rsidRDefault="00801237" w:rsidP="006E7372">
                        <w:r>
                          <w:t>1</w:t>
                        </w:r>
                      </w:p>
                    </w:tc>
                  </w:tr>
                  <w:tr w:rsidR="006E7372" w14:paraId="5E68FEAA" w14:textId="77777777" w:rsidTr="00D27115">
                    <w:tc>
                      <w:tcPr>
                        <w:tcW w:w="448" w:type="dxa"/>
                      </w:tcPr>
                      <w:p w14:paraId="2B0922D4" w14:textId="02B16961" w:rsidR="006E7372" w:rsidRDefault="00801237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89ED9E" w14:textId="6B245C64" w:rsidR="006E7372" w:rsidRDefault="00801237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6D8EA0" w14:textId="6CF96456" w:rsidR="006E7372" w:rsidRDefault="00801237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059439" w14:textId="368B1953" w:rsidR="006E7372" w:rsidRDefault="00801237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4318A" w14:textId="11575627" w:rsidR="006E7372" w:rsidRDefault="00801237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5ABD4503" w14:textId="5E90D734" w:rsidR="006E7372" w:rsidRDefault="00801237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0D61AD" w14:textId="759CD934" w:rsidR="006E7372" w:rsidRDefault="00801237" w:rsidP="006E7372">
                        <w:r>
                          <w:t>8</w:t>
                        </w:r>
                      </w:p>
                    </w:tc>
                  </w:tr>
                  <w:tr w:rsidR="006E7372" w14:paraId="31DEF779" w14:textId="77777777" w:rsidTr="00A70674">
                    <w:tc>
                      <w:tcPr>
                        <w:tcW w:w="448" w:type="dxa"/>
                      </w:tcPr>
                      <w:p w14:paraId="7CFEB145" w14:textId="1D458EA3" w:rsidR="006E7372" w:rsidRDefault="00801237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E3AB63" w14:textId="448856EF" w:rsidR="006E7372" w:rsidRDefault="00801237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2D09B" w14:textId="56CA45B8" w:rsidR="006E7372" w:rsidRDefault="00801237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98368" w14:textId="7114CC69" w:rsidR="006E7372" w:rsidRDefault="00801237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B2EFFD" w14:textId="0FD2E68C" w:rsidR="006E7372" w:rsidRDefault="00801237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ADBA7E" w14:textId="33AABD18" w:rsidR="006E7372" w:rsidRDefault="00801237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D837BB" w14:textId="7E356171" w:rsidR="006E7372" w:rsidRDefault="00801237" w:rsidP="006E7372">
                        <w:r>
                          <w:t>15</w:t>
                        </w:r>
                      </w:p>
                    </w:tc>
                  </w:tr>
                  <w:tr w:rsidR="006E7372" w14:paraId="65BA915C" w14:textId="77777777" w:rsidTr="00A70674">
                    <w:tc>
                      <w:tcPr>
                        <w:tcW w:w="448" w:type="dxa"/>
                      </w:tcPr>
                      <w:p w14:paraId="51C89E38" w14:textId="47245DB5" w:rsidR="006E7372" w:rsidRDefault="00801237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6AAC34" w14:textId="7D28C628" w:rsidR="006E7372" w:rsidRDefault="00801237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5D02E8" w14:textId="5BEC1A5B" w:rsidR="006E7372" w:rsidRDefault="00801237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456B14" w14:textId="1F746656" w:rsidR="006E7372" w:rsidRDefault="00801237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29AE38" w14:textId="7BA0960E" w:rsidR="006E7372" w:rsidRDefault="00801237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0D468D" w14:textId="36D0270C" w:rsidR="006E7372" w:rsidRDefault="00801237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586F82" w14:textId="6AA08A92" w:rsidR="006E7372" w:rsidRDefault="00801237" w:rsidP="006E7372">
                        <w:r>
                          <w:t>22</w:t>
                        </w:r>
                      </w:p>
                    </w:tc>
                  </w:tr>
                  <w:tr w:rsidR="006E7372" w14:paraId="0D379231" w14:textId="77777777" w:rsidTr="00761338">
                    <w:tc>
                      <w:tcPr>
                        <w:tcW w:w="448" w:type="dxa"/>
                      </w:tcPr>
                      <w:p w14:paraId="41676D09" w14:textId="52FA4E0A" w:rsidR="006E7372" w:rsidRDefault="00801237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CEBA5A" w14:textId="33E22F8E" w:rsidR="006E7372" w:rsidRDefault="00801237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0CFDE7F" w14:textId="4E4092F9" w:rsidR="006E7372" w:rsidRDefault="00801237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19772C6" w14:textId="78D93B7A" w:rsidR="006E7372" w:rsidRDefault="00801237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A1AD817" w14:textId="613B4DA3" w:rsidR="006E7372" w:rsidRDefault="00801237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2E0D31A" w14:textId="13A8BDF5" w:rsidR="006E7372" w:rsidRDefault="00801237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60F8A40" w14:textId="59DC6FF2" w:rsidR="006E7372" w:rsidRDefault="00801237" w:rsidP="006E7372">
                        <w:r>
                          <w:t>29</w:t>
                        </w:r>
                      </w:p>
                    </w:tc>
                  </w:tr>
                  <w:tr w:rsidR="006E7372" w14:paraId="69BDE850" w14:textId="77777777" w:rsidTr="00A70674">
                    <w:tc>
                      <w:tcPr>
                        <w:tcW w:w="448" w:type="dxa"/>
                      </w:tcPr>
                      <w:p w14:paraId="27F02C95" w14:textId="667769B4" w:rsidR="006E7372" w:rsidRDefault="00801237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EB0E3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B8E509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DB78D0D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5AAE26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7BD13A4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BA73C37" w14:textId="77777777" w:rsidR="006E7372" w:rsidRDefault="006E7372" w:rsidP="006E7372"/>
                    </w:tc>
                  </w:tr>
                </w:tbl>
                <w:p w14:paraId="35863934" w14:textId="77777777" w:rsidR="00223D4D" w:rsidRDefault="00223D4D" w:rsidP="00223D4D"/>
              </w:tc>
            </w:tr>
          </w:tbl>
          <w:p w14:paraId="24D78ADF" w14:textId="77777777" w:rsidR="00223D4D" w:rsidRDefault="00223D4D" w:rsidP="00223D4D"/>
        </w:tc>
        <w:tc>
          <w:tcPr>
            <w:tcW w:w="579" w:type="dxa"/>
          </w:tcPr>
          <w:p w14:paraId="7BF7454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56FF12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829C4CE" w14:textId="61D9B494" w:rsidR="00223D4D" w:rsidRDefault="006E205D" w:rsidP="00223D4D">
                  <w:pPr>
                    <w:spacing w:before="48" w:after="48"/>
                  </w:pPr>
                  <w:r>
                    <w:t>July 2024</w:t>
                  </w:r>
                </w:p>
              </w:tc>
            </w:tr>
            <w:tr w:rsidR="00223D4D" w14:paraId="1E67CEF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A0B711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283F2C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04EB25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BDCF2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C09D14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56CB8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CBBE6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5481F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76CAB0F5" w14:textId="77777777" w:rsidTr="00A70674">
                    <w:tc>
                      <w:tcPr>
                        <w:tcW w:w="448" w:type="dxa"/>
                      </w:tcPr>
                      <w:p w14:paraId="73FE89A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6F4712A" w14:textId="75A3FC02" w:rsidR="006E7372" w:rsidRDefault="00545A6E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A61E77" w14:textId="2F07C4B3" w:rsidR="006E7372" w:rsidRDefault="00545A6E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EB9CA4" w14:textId="5811D720" w:rsidR="006E7372" w:rsidRDefault="00545A6E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E4F826" w14:textId="3F76C722" w:rsidR="006E7372" w:rsidRDefault="00545A6E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10A8F7" w14:textId="4AC23B64" w:rsidR="006E7372" w:rsidRDefault="00545A6E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2EF06E" w14:textId="186D5594" w:rsidR="006E7372" w:rsidRDefault="00545A6E" w:rsidP="006E7372">
                        <w:r>
                          <w:t>6</w:t>
                        </w:r>
                      </w:p>
                    </w:tc>
                  </w:tr>
                  <w:tr w:rsidR="006E7372" w14:paraId="72BF3AEB" w14:textId="77777777" w:rsidTr="00A70674">
                    <w:tc>
                      <w:tcPr>
                        <w:tcW w:w="448" w:type="dxa"/>
                      </w:tcPr>
                      <w:p w14:paraId="58F390BA" w14:textId="3578D7F9" w:rsidR="006E7372" w:rsidRDefault="00545A6E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414CD" w14:textId="780230B0" w:rsidR="006E7372" w:rsidRDefault="00545A6E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9EBF29" w14:textId="0712C9DA" w:rsidR="006E7372" w:rsidRDefault="00545A6E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1854B2" w14:textId="1708AE32" w:rsidR="006E7372" w:rsidRDefault="00545A6E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761178" w14:textId="457A1D09" w:rsidR="006E7372" w:rsidRDefault="00545A6E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891C81" w14:textId="64AA7219" w:rsidR="006E7372" w:rsidRDefault="00545A6E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178110" w14:textId="5662D6C8" w:rsidR="006E7372" w:rsidRDefault="00545A6E" w:rsidP="006E7372">
                        <w:r>
                          <w:t>13</w:t>
                        </w:r>
                      </w:p>
                    </w:tc>
                  </w:tr>
                  <w:tr w:rsidR="006E7372" w14:paraId="4383150E" w14:textId="77777777" w:rsidTr="00A70674">
                    <w:tc>
                      <w:tcPr>
                        <w:tcW w:w="448" w:type="dxa"/>
                      </w:tcPr>
                      <w:p w14:paraId="2D44502B" w14:textId="4D748726" w:rsidR="006E7372" w:rsidRDefault="00545A6E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452C5" w14:textId="43D23C6C" w:rsidR="006E7372" w:rsidRDefault="00545A6E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A81E8A" w14:textId="7E7D0980" w:rsidR="006E7372" w:rsidRDefault="00545A6E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A87F35" w14:textId="15100009" w:rsidR="006E7372" w:rsidRDefault="00545A6E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24DD76" w14:textId="5F5C6464" w:rsidR="006E7372" w:rsidRDefault="00545A6E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50BD1A" w14:textId="4BDEB0EA" w:rsidR="006E7372" w:rsidRDefault="00545A6E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361FD" w14:textId="64E2686E" w:rsidR="006E7372" w:rsidRDefault="00545A6E" w:rsidP="006E7372">
                        <w:r>
                          <w:t>20</w:t>
                        </w:r>
                      </w:p>
                    </w:tc>
                  </w:tr>
                  <w:tr w:rsidR="006E7372" w14:paraId="3D8D4446" w14:textId="77777777" w:rsidTr="00A70674">
                    <w:tc>
                      <w:tcPr>
                        <w:tcW w:w="448" w:type="dxa"/>
                      </w:tcPr>
                      <w:p w14:paraId="16CB9487" w14:textId="45FCBC20" w:rsidR="006E7372" w:rsidRDefault="00545A6E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0DBBBD" w14:textId="5C7DBCB2" w:rsidR="006E7372" w:rsidRDefault="00545A6E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E7FA14" w14:textId="0E939D24" w:rsidR="006E7372" w:rsidRDefault="00545A6E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1C8D9" w14:textId="2F5C1E89" w:rsidR="006E7372" w:rsidRDefault="00545A6E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332924" w14:textId="7D5AC665" w:rsidR="006E7372" w:rsidRDefault="00545A6E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BE0ABD" w14:textId="49129387" w:rsidR="006E7372" w:rsidRDefault="00545A6E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AEEB7F" w14:textId="23A8EEDE" w:rsidR="006E7372" w:rsidRDefault="00545A6E" w:rsidP="006E7372">
                        <w:r>
                          <w:t>27</w:t>
                        </w:r>
                      </w:p>
                    </w:tc>
                  </w:tr>
                  <w:tr w:rsidR="006E7372" w14:paraId="27FB53AA" w14:textId="77777777" w:rsidTr="00A70674">
                    <w:tc>
                      <w:tcPr>
                        <w:tcW w:w="448" w:type="dxa"/>
                      </w:tcPr>
                      <w:p w14:paraId="6F8102CD" w14:textId="3C50C2B9" w:rsidR="006E7372" w:rsidRDefault="00545A6E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55565A" w14:textId="38572A7D" w:rsidR="006E7372" w:rsidRDefault="00545A6E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DE997B" w14:textId="0FA44BF8" w:rsidR="006E7372" w:rsidRDefault="00545A6E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B2D4E7" w14:textId="6E689350" w:rsidR="006E7372" w:rsidRDefault="00545A6E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9E9E3A" w14:textId="4CDF49A0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828D7A9" w14:textId="38130623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1E637E5" w14:textId="77777777" w:rsidR="006E7372" w:rsidRDefault="006E7372" w:rsidP="006E7372"/>
                    </w:tc>
                  </w:tr>
                  <w:tr w:rsidR="006E7372" w14:paraId="262BCE66" w14:textId="77777777" w:rsidTr="00A70674">
                    <w:tc>
                      <w:tcPr>
                        <w:tcW w:w="448" w:type="dxa"/>
                      </w:tcPr>
                      <w:p w14:paraId="6FC563D1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293389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4EE0564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A51AAB2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A0E1F3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AD075C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A43CD67" w14:textId="77777777" w:rsidR="006E7372" w:rsidRDefault="006E7372" w:rsidP="006E7372"/>
                    </w:tc>
                  </w:tr>
                </w:tbl>
                <w:p w14:paraId="7999DAB2" w14:textId="77777777" w:rsidR="00223D4D" w:rsidRDefault="00223D4D" w:rsidP="00223D4D"/>
              </w:tc>
            </w:tr>
          </w:tbl>
          <w:p w14:paraId="0F7C57D1" w14:textId="77777777" w:rsidR="00223D4D" w:rsidRDefault="00223D4D" w:rsidP="00223D4D"/>
        </w:tc>
      </w:tr>
    </w:tbl>
    <w:p w14:paraId="606004D7" w14:textId="77777777" w:rsidR="00A70674" w:rsidRDefault="00E118A4">
      <w:pPr>
        <w:pStyle w:val="Heading1"/>
      </w:pPr>
      <w:r>
        <w:t>Important dates</w:t>
      </w:r>
    </w:p>
    <w:p w14:paraId="15994E17" w14:textId="60FB2B4D" w:rsidR="00A70674" w:rsidRDefault="00955F0C">
      <w:pPr>
        <w:pStyle w:val="Heading1"/>
      </w:pPr>
      <w:r>
        <w:t>Grading Period Ends</w:t>
      </w: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2CB89DD4" w14:textId="77777777" w:rsidTr="0058421F">
        <w:trPr>
          <w:trHeight w:val="432"/>
        </w:trPr>
        <w:tc>
          <w:tcPr>
            <w:tcW w:w="10790" w:type="dxa"/>
          </w:tcPr>
          <w:p w14:paraId="35558413" w14:textId="6976F468" w:rsidR="00A70674" w:rsidRDefault="00955F0C">
            <w:pPr>
              <w:spacing w:before="0"/>
            </w:pPr>
            <w:r>
              <w:t xml:space="preserve">Quarter 1: </w:t>
            </w:r>
            <w:r w:rsidR="005D001F">
              <w:t>November 1</w:t>
            </w:r>
            <w:r>
              <w:t>; Quarter 2: January 19; Quarter 3: March 22; Quarter 4: June 7</w:t>
            </w:r>
            <w:r w:rsidR="00F55CB8">
              <w:t xml:space="preserve"> (Last Day of School)</w:t>
            </w:r>
          </w:p>
        </w:tc>
      </w:tr>
    </w:tbl>
    <w:p w14:paraId="6026C4E7" w14:textId="568D1EEB" w:rsidR="00A70674" w:rsidRDefault="00955F0C">
      <w:pPr>
        <w:pStyle w:val="Heading1"/>
      </w:pPr>
      <w:r>
        <w:t>Teacher Workdays and Holidays (No School for Students)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800"/>
      </w:tblGrid>
      <w:tr w:rsidR="00A70674" w14:paraId="63665E6B" w14:textId="77777777" w:rsidTr="0058421F">
        <w:trPr>
          <w:trHeight w:val="432"/>
        </w:trPr>
        <w:tc>
          <w:tcPr>
            <w:tcW w:w="10790" w:type="dxa"/>
          </w:tcPr>
          <w:tbl>
            <w:tblPr>
              <w:tblStyle w:val="Sem3"/>
              <w:tblW w:w="11053" w:type="dxa"/>
              <w:tblLook w:val="04A0" w:firstRow="1" w:lastRow="0" w:firstColumn="1" w:lastColumn="0" w:noHBand="0" w:noVBand="1"/>
            </w:tblPr>
            <w:tblGrid>
              <w:gridCol w:w="10801"/>
              <w:gridCol w:w="252"/>
            </w:tblGrid>
            <w:tr w:rsidR="00EF7FFB" w14:paraId="0F1D357C" w14:textId="77777777" w:rsidTr="00774AE2">
              <w:trPr>
                <w:trHeight w:val="359"/>
              </w:trPr>
              <w:tc>
                <w:tcPr>
                  <w:tcW w:w="10801" w:type="dxa"/>
                </w:tcPr>
                <w:tbl>
                  <w:tblPr>
                    <w:tblStyle w:val="TableGrid"/>
                    <w:tblpPr w:leftFromText="180" w:rightFromText="180" w:vertAnchor="text" w:horzAnchor="margin" w:tblpY="25"/>
                    <w:tblOverlap w:val="never"/>
                    <w:tblW w:w="10564" w:type="dxa"/>
                    <w:tblLook w:val="04A0" w:firstRow="1" w:lastRow="0" w:firstColumn="1" w:lastColumn="0" w:noHBand="0" w:noVBand="1"/>
                  </w:tblPr>
                  <w:tblGrid>
                    <w:gridCol w:w="5282"/>
                    <w:gridCol w:w="5282"/>
                  </w:tblGrid>
                  <w:tr w:rsidR="00801237" w14:paraId="4D760A3E" w14:textId="77777777" w:rsidTr="00774AE2">
                    <w:trPr>
                      <w:trHeight w:val="104"/>
                    </w:trPr>
                    <w:tc>
                      <w:tcPr>
                        <w:tcW w:w="5282" w:type="dxa"/>
                      </w:tcPr>
                      <w:p w14:paraId="7EBA10B8" w14:textId="77777777" w:rsidR="00801237" w:rsidRDefault="00801237" w:rsidP="00801237">
                        <w:r>
                          <w:t>September 4 (Labor Day)</w:t>
                        </w:r>
                      </w:p>
                    </w:tc>
                    <w:tc>
                      <w:tcPr>
                        <w:tcW w:w="5282" w:type="dxa"/>
                      </w:tcPr>
                      <w:p w14:paraId="43206957" w14:textId="77777777" w:rsidR="00801237" w:rsidRDefault="00801237" w:rsidP="00801237">
                        <w:r>
                          <w:t>December 22-January 2 (Winter Break)</w:t>
                        </w:r>
                      </w:p>
                    </w:tc>
                  </w:tr>
                  <w:tr w:rsidR="00801237" w14:paraId="2D31FAB2" w14:textId="77777777" w:rsidTr="00774AE2">
                    <w:trPr>
                      <w:trHeight w:val="165"/>
                    </w:trPr>
                    <w:tc>
                      <w:tcPr>
                        <w:tcW w:w="5282" w:type="dxa"/>
                      </w:tcPr>
                      <w:p w14:paraId="4473CBFB" w14:textId="77777777" w:rsidR="00801237" w:rsidRDefault="00801237" w:rsidP="00801237">
                        <w:r>
                          <w:t>September 25 (Teacher Workday)</w:t>
                        </w:r>
                      </w:p>
                    </w:tc>
                    <w:tc>
                      <w:tcPr>
                        <w:tcW w:w="5282" w:type="dxa"/>
                      </w:tcPr>
                      <w:p w14:paraId="296545C2" w14:textId="77777777" w:rsidR="00801237" w:rsidRDefault="00801237" w:rsidP="00801237">
                        <w:r>
                          <w:t>January 15 (Dr. King Holiday)</w:t>
                        </w:r>
                      </w:p>
                    </w:tc>
                  </w:tr>
                  <w:tr w:rsidR="00801237" w14:paraId="68627F3C" w14:textId="77777777" w:rsidTr="00774AE2">
                    <w:trPr>
                      <w:trHeight w:val="165"/>
                    </w:trPr>
                    <w:tc>
                      <w:tcPr>
                        <w:tcW w:w="5282" w:type="dxa"/>
                      </w:tcPr>
                      <w:p w14:paraId="716B429F" w14:textId="15C5F180" w:rsidR="00801237" w:rsidRDefault="00801237" w:rsidP="00801237">
                        <w:r>
                          <w:t>November 2</w:t>
                        </w:r>
                        <w:r>
                          <w:t>-3</w:t>
                        </w:r>
                        <w:r>
                          <w:t xml:space="preserve"> (Teacher Workday)</w:t>
                        </w:r>
                      </w:p>
                    </w:tc>
                    <w:tc>
                      <w:tcPr>
                        <w:tcW w:w="5282" w:type="dxa"/>
                      </w:tcPr>
                      <w:p w14:paraId="3AE7C44D" w14:textId="77777777" w:rsidR="00801237" w:rsidRDefault="00801237" w:rsidP="00801237">
                        <w:r>
                          <w:t>January 22 (Teacher Workday)</w:t>
                        </w:r>
                      </w:p>
                    </w:tc>
                  </w:tr>
                  <w:tr w:rsidR="00801237" w14:paraId="0D5DF029" w14:textId="77777777" w:rsidTr="00774AE2">
                    <w:trPr>
                      <w:trHeight w:val="165"/>
                    </w:trPr>
                    <w:tc>
                      <w:tcPr>
                        <w:tcW w:w="5282" w:type="dxa"/>
                      </w:tcPr>
                      <w:p w14:paraId="25B802A8" w14:textId="2185F5E9" w:rsidR="00801237" w:rsidRDefault="00801237" w:rsidP="00801237">
                        <w:r>
                          <w:t>November 10 (Veterans Day)</w:t>
                        </w:r>
                      </w:p>
                    </w:tc>
                    <w:tc>
                      <w:tcPr>
                        <w:tcW w:w="5282" w:type="dxa"/>
                      </w:tcPr>
                      <w:p w14:paraId="1F4AA30D" w14:textId="77777777" w:rsidR="00801237" w:rsidRDefault="00801237" w:rsidP="00801237">
                        <w:r>
                          <w:t>March 25-April 1 (Spring Break)</w:t>
                        </w:r>
                      </w:p>
                    </w:tc>
                  </w:tr>
                  <w:tr w:rsidR="00801237" w14:paraId="6867CE32" w14:textId="77777777" w:rsidTr="00774AE2">
                    <w:trPr>
                      <w:trHeight w:val="165"/>
                    </w:trPr>
                    <w:tc>
                      <w:tcPr>
                        <w:tcW w:w="5282" w:type="dxa"/>
                      </w:tcPr>
                      <w:p w14:paraId="3040046D" w14:textId="132A740B" w:rsidR="00801237" w:rsidRDefault="00801237" w:rsidP="00801237">
                        <w:r>
                          <w:t>November 22-24 (Thanksgiving Holiday)</w:t>
                        </w:r>
                      </w:p>
                    </w:tc>
                    <w:tc>
                      <w:tcPr>
                        <w:tcW w:w="5282" w:type="dxa"/>
                      </w:tcPr>
                      <w:p w14:paraId="22F692BB" w14:textId="14146561" w:rsidR="00801237" w:rsidRDefault="00801237" w:rsidP="00801237">
                        <w:r w:rsidRPr="00801237">
                          <w:t>May 27 (Memorial Day)</w:t>
                        </w:r>
                      </w:p>
                    </w:tc>
                  </w:tr>
                </w:tbl>
                <w:p w14:paraId="64D8FD5C" w14:textId="40A9206A" w:rsidR="00EF7FFB" w:rsidRDefault="00EF7FFB" w:rsidP="00EF7FFB">
                  <w:pPr>
                    <w:jc w:val="left"/>
                  </w:pPr>
                </w:p>
              </w:tc>
              <w:tc>
                <w:tcPr>
                  <w:tcW w:w="252" w:type="dxa"/>
                </w:tcPr>
                <w:p w14:paraId="737CA044" w14:textId="77777777" w:rsidR="00EF7FFB" w:rsidRDefault="00EF7FFB" w:rsidP="00EF7FFB"/>
              </w:tc>
            </w:tr>
          </w:tbl>
          <w:p w14:paraId="4A5CC109" w14:textId="14DD22C1" w:rsidR="00A70674" w:rsidRDefault="00A70674" w:rsidP="00EF7FFB">
            <w:pPr>
              <w:jc w:val="left"/>
            </w:pPr>
          </w:p>
        </w:tc>
      </w:tr>
    </w:tbl>
    <w:p w14:paraId="69411B24" w14:textId="043A9126" w:rsidR="00A70674" w:rsidRDefault="00A70674" w:rsidP="004B4530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BD82" w14:textId="77777777" w:rsidR="007F60F9" w:rsidRDefault="007F60F9" w:rsidP="00337E14">
      <w:pPr>
        <w:spacing w:after="0"/>
      </w:pPr>
      <w:r>
        <w:separator/>
      </w:r>
    </w:p>
  </w:endnote>
  <w:endnote w:type="continuationSeparator" w:id="0">
    <w:p w14:paraId="7EE0D46A" w14:textId="77777777" w:rsidR="007F60F9" w:rsidRDefault="007F60F9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FC4B" w14:textId="77777777" w:rsidR="007F60F9" w:rsidRDefault="007F60F9" w:rsidP="00337E14">
      <w:pPr>
        <w:spacing w:after="0"/>
      </w:pPr>
      <w:r>
        <w:separator/>
      </w:r>
    </w:p>
  </w:footnote>
  <w:footnote w:type="continuationSeparator" w:id="0">
    <w:p w14:paraId="2EA3B86C" w14:textId="77777777" w:rsidR="007F60F9" w:rsidRDefault="007F60F9" w:rsidP="00337E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6C04"/>
    <w:multiLevelType w:val="hybridMultilevel"/>
    <w:tmpl w:val="3596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5A53"/>
    <w:multiLevelType w:val="hybridMultilevel"/>
    <w:tmpl w:val="F51E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5D"/>
    <w:rsid w:val="000A6191"/>
    <w:rsid w:val="000D6EFE"/>
    <w:rsid w:val="000E6298"/>
    <w:rsid w:val="001755D1"/>
    <w:rsid w:val="00177845"/>
    <w:rsid w:val="00191999"/>
    <w:rsid w:val="00191AE5"/>
    <w:rsid w:val="00223B9D"/>
    <w:rsid w:val="00223D4D"/>
    <w:rsid w:val="002542FD"/>
    <w:rsid w:val="00337E14"/>
    <w:rsid w:val="003522B7"/>
    <w:rsid w:val="00366921"/>
    <w:rsid w:val="003C14C4"/>
    <w:rsid w:val="0044315E"/>
    <w:rsid w:val="004A6647"/>
    <w:rsid w:val="004A6C50"/>
    <w:rsid w:val="004B430E"/>
    <w:rsid w:val="004B4530"/>
    <w:rsid w:val="004F683C"/>
    <w:rsid w:val="005416FC"/>
    <w:rsid w:val="00545A6E"/>
    <w:rsid w:val="00556D0A"/>
    <w:rsid w:val="0058421F"/>
    <w:rsid w:val="005D001F"/>
    <w:rsid w:val="00622951"/>
    <w:rsid w:val="006E205D"/>
    <w:rsid w:val="006E7372"/>
    <w:rsid w:val="006F1D3C"/>
    <w:rsid w:val="007476DE"/>
    <w:rsid w:val="00761338"/>
    <w:rsid w:val="00774AE2"/>
    <w:rsid w:val="007A03F6"/>
    <w:rsid w:val="007C7404"/>
    <w:rsid w:val="007F60F9"/>
    <w:rsid w:val="007F75C5"/>
    <w:rsid w:val="00801237"/>
    <w:rsid w:val="009035EA"/>
    <w:rsid w:val="00955F0C"/>
    <w:rsid w:val="00996198"/>
    <w:rsid w:val="009F65F2"/>
    <w:rsid w:val="00A15338"/>
    <w:rsid w:val="00A463EB"/>
    <w:rsid w:val="00A70674"/>
    <w:rsid w:val="00A875D8"/>
    <w:rsid w:val="00B03FCB"/>
    <w:rsid w:val="00B87BA8"/>
    <w:rsid w:val="00BC6321"/>
    <w:rsid w:val="00BD4C1E"/>
    <w:rsid w:val="00C606FF"/>
    <w:rsid w:val="00C74996"/>
    <w:rsid w:val="00D27115"/>
    <w:rsid w:val="00D35DA8"/>
    <w:rsid w:val="00D7176F"/>
    <w:rsid w:val="00D944C7"/>
    <w:rsid w:val="00E118A4"/>
    <w:rsid w:val="00EC16F9"/>
    <w:rsid w:val="00EC31B4"/>
    <w:rsid w:val="00EF7FFB"/>
    <w:rsid w:val="00F55CB8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556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55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harri3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2023-05-26T01:05:00Z</dcterms:created>
  <dcterms:modified xsi:type="dcterms:W3CDTF">2023-05-26T16:36:00Z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