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BAB9ABC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4A783CC" w14:textId="3E35E7E9" w:rsidR="00A70674" w:rsidRDefault="00FF5621">
            <w:pPr>
              <w:pStyle w:val="Title"/>
            </w:pPr>
            <w:r>
              <w:t>AGGIE ACADEMY</w:t>
            </w:r>
            <w:r w:rsidR="00A875D8" w:rsidRPr="00A875D8">
              <w:t xml:space="preserve"> </w:t>
            </w:r>
            <w:r>
              <w:t>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3978002D" w14:textId="617E465E" w:rsidR="00A70674" w:rsidRDefault="00D944C7">
            <w:pPr>
              <w:pStyle w:val="Subtitle"/>
            </w:pPr>
            <w:r>
              <w:t>20</w:t>
            </w:r>
            <w:r w:rsidR="00FF5621">
              <w:t>22</w:t>
            </w:r>
            <w:r w:rsidR="00E118A4">
              <w:t xml:space="preserve"> to </w:t>
            </w:r>
            <w:r>
              <w:t>20</w:t>
            </w:r>
            <w:r w:rsidR="00FF5621">
              <w:t>23</w:t>
            </w:r>
          </w:p>
        </w:tc>
      </w:tr>
      <w:tr w:rsidR="00A70674" w14:paraId="7F1F5B6E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115BF6B7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10148AD9" w14:textId="77777777" w:rsidR="00A70674" w:rsidRDefault="00A70674">
            <w:pPr>
              <w:pStyle w:val="NoSpacing"/>
            </w:pPr>
          </w:p>
        </w:tc>
      </w:tr>
    </w:tbl>
    <w:p w14:paraId="7103786E" w14:textId="77777777" w:rsidR="00A70674" w:rsidRDefault="00A70674">
      <w:pPr>
        <w:pStyle w:val="NoSpacing"/>
      </w:pPr>
    </w:p>
    <w:tbl>
      <w:tblPr>
        <w:tblStyle w:val="LayoutTable"/>
        <w:tblW w:w="11063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65"/>
        <w:gridCol w:w="588"/>
        <w:gridCol w:w="3265"/>
        <w:gridCol w:w="588"/>
        <w:gridCol w:w="3357"/>
      </w:tblGrid>
      <w:tr w:rsidR="00A70674" w14:paraId="3D9187AB" w14:textId="77777777" w:rsidTr="0086759F">
        <w:trPr>
          <w:trHeight w:val="2366"/>
        </w:trPr>
        <w:tc>
          <w:tcPr>
            <w:tcW w:w="3265" w:type="dxa"/>
          </w:tcPr>
          <w:tbl>
            <w:tblPr>
              <w:tblStyle w:val="MonthLayout"/>
              <w:tblW w:w="4991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1"/>
            </w:tblGrid>
            <w:tr w:rsidR="00A70674" w14:paraId="24F04A22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2D2FFC56" w14:textId="74074504" w:rsidR="00A70674" w:rsidRDefault="00FF5621">
                  <w:pPr>
                    <w:spacing w:before="48" w:after="48"/>
                  </w:pPr>
                  <w:r>
                    <w:t>August</w:t>
                  </w:r>
                  <w:r w:rsidR="00E118A4">
                    <w:t xml:space="preserve"> </w:t>
                  </w:r>
                  <w:r w:rsidR="00D944C7">
                    <w:t>202</w:t>
                  </w:r>
                  <w:r>
                    <w:t>2</w:t>
                  </w:r>
                </w:p>
              </w:tc>
            </w:tr>
            <w:tr w:rsidR="00A70674" w14:paraId="13432E2A" w14:textId="77777777" w:rsidTr="0086759F">
              <w:trPr>
                <w:trHeight w:val="2040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175" w:type="dxa"/>
                    <w:tblInd w:w="47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35"/>
                    <w:gridCol w:w="635"/>
                    <w:gridCol w:w="635"/>
                    <w:gridCol w:w="635"/>
                    <w:gridCol w:w="635"/>
                  </w:tblGrid>
                  <w:tr w:rsidR="00FF5621" w14:paraId="2F36E3BF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8"/>
                    </w:trPr>
                    <w:tc>
                      <w:tcPr>
                        <w:tcW w:w="635" w:type="dxa"/>
                      </w:tcPr>
                      <w:p w14:paraId="33F739D5" w14:textId="77777777" w:rsidR="00FF5621" w:rsidRDefault="00FF5621">
                        <w:r>
                          <w:t>M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2E7273DA" w14:textId="77777777" w:rsidR="00FF5621" w:rsidRDefault="00FF5621">
                        <w:r>
                          <w:t>T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77D33301" w14:textId="77777777" w:rsidR="00FF5621" w:rsidRDefault="00FF5621">
                        <w:r>
                          <w:t>W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7C58B222" w14:textId="77777777" w:rsidR="00FF5621" w:rsidRDefault="00FF5621">
                        <w:r>
                          <w:t>T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71B6BD75" w14:textId="77777777" w:rsidR="00FF5621" w:rsidRDefault="00FF5621">
                        <w:r>
                          <w:t>F</w:t>
                        </w:r>
                      </w:p>
                    </w:tc>
                  </w:tr>
                  <w:tr w:rsidR="00FF5621" w14:paraId="577CFEE1" w14:textId="77777777" w:rsidTr="0086759F">
                    <w:trPr>
                      <w:trHeight w:val="292"/>
                    </w:trPr>
                    <w:tc>
                      <w:tcPr>
                        <w:tcW w:w="635" w:type="dxa"/>
                      </w:tcPr>
                      <w:p w14:paraId="1669CBA2" w14:textId="76B677F4" w:rsidR="00FF5621" w:rsidRDefault="00FF5621" w:rsidP="00FF5621">
                        <w: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73B5BC66" w14:textId="097F484F" w:rsidR="00FF5621" w:rsidRDefault="00FF5621" w:rsidP="00FF5621">
                        <w:r>
                          <w:t>2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1E0977E3" w14:textId="10144F5E" w:rsidR="00FF5621" w:rsidRDefault="00FF5621" w:rsidP="00FF5621">
                        <w:r>
                          <w:t>3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6C49096B" w14:textId="7D5C9365" w:rsidR="00FF5621" w:rsidRDefault="00FF5621" w:rsidP="00FF5621">
                        <w:r>
                          <w:t>4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48FB326D" w14:textId="169851B2" w:rsidR="00FF5621" w:rsidRDefault="00FF5621" w:rsidP="00FF5621">
                        <w:r>
                          <w:t>5</w:t>
                        </w:r>
                      </w:p>
                    </w:tc>
                  </w:tr>
                  <w:tr w:rsidR="00FF5621" w14:paraId="0DCEA751" w14:textId="77777777" w:rsidTr="0086759F">
                    <w:trPr>
                      <w:trHeight w:val="292"/>
                    </w:trPr>
                    <w:tc>
                      <w:tcPr>
                        <w:tcW w:w="635" w:type="dxa"/>
                      </w:tcPr>
                      <w:p w14:paraId="5E8AE274" w14:textId="750121D6" w:rsidR="00FF5621" w:rsidRDefault="00FF5621" w:rsidP="00FF5621">
                        <w:r>
                          <w:t>8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111E6EDC" w14:textId="7C81753A" w:rsidR="00FF5621" w:rsidRDefault="00FF5621" w:rsidP="00FF5621">
                        <w:r>
                          <w:t>9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578FA4EB" w14:textId="06ADEF2B" w:rsidR="00FF5621" w:rsidRDefault="00FF5621" w:rsidP="00FF5621">
                        <w:r>
                          <w:t>10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3CB6B1A6" w14:textId="0346D91B" w:rsidR="00FF5621" w:rsidRDefault="00FF5621" w:rsidP="00FF5621">
                        <w:r>
                          <w:t>11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47CA04D2" w14:textId="1D694B1F" w:rsidR="00FF5621" w:rsidRDefault="00FF5621" w:rsidP="00FF5621">
                        <w:r>
                          <w:t>12</w:t>
                        </w:r>
                      </w:p>
                    </w:tc>
                  </w:tr>
                  <w:tr w:rsidR="00FF5621" w14:paraId="050890D3" w14:textId="6C52644E" w:rsidTr="0086759F">
                    <w:trPr>
                      <w:trHeight w:val="279"/>
                    </w:trPr>
                    <w:tc>
                      <w:tcPr>
                        <w:tcW w:w="635" w:type="dxa"/>
                      </w:tcPr>
                      <w:p w14:paraId="26C9F278" w14:textId="4E208D5B" w:rsidR="00FF5621" w:rsidRDefault="00FF5621" w:rsidP="00FF5621">
                        <w:r>
                          <w:t>15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2C67A429" w14:textId="717B952D" w:rsidR="00FF5621" w:rsidRDefault="00FF5621" w:rsidP="00FF5621">
                        <w:r>
                          <w:t>16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1F118613" w14:textId="71F163E3" w:rsidR="00FF5621" w:rsidRDefault="00FF5621" w:rsidP="00FF5621">
                        <w:r>
                          <w:t>17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7E513DD2" w14:textId="0B952228" w:rsidR="00FF5621" w:rsidRDefault="00FF5621" w:rsidP="00FF5621">
                        <w:r>
                          <w:t>18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0DBDA6F7" w14:textId="514E415A" w:rsidR="00FF5621" w:rsidRDefault="00FF5621" w:rsidP="00FF5621">
                        <w:r>
                          <w:t>19</w:t>
                        </w:r>
                      </w:p>
                    </w:tc>
                  </w:tr>
                  <w:tr w:rsidR="00FF5621" w14:paraId="106FECDC" w14:textId="77777777" w:rsidTr="0086759F">
                    <w:trPr>
                      <w:trHeight w:val="292"/>
                    </w:trPr>
                    <w:tc>
                      <w:tcPr>
                        <w:tcW w:w="635" w:type="dxa"/>
                        <w:shd w:val="clear" w:color="auto" w:fill="auto"/>
                      </w:tcPr>
                      <w:p w14:paraId="46BC4280" w14:textId="769FCF0D" w:rsidR="00FF5621" w:rsidRPr="00FF5621" w:rsidRDefault="00FF5621" w:rsidP="00FF5621">
                        <w:r w:rsidRPr="00FF5621">
                          <w:t>22</w:t>
                        </w:r>
                      </w:p>
                    </w:tc>
                    <w:tc>
                      <w:tcPr>
                        <w:tcW w:w="635" w:type="dxa"/>
                        <w:shd w:val="clear" w:color="auto" w:fill="auto"/>
                      </w:tcPr>
                      <w:p w14:paraId="3F5012D3" w14:textId="38919E5D" w:rsidR="00FF5621" w:rsidRDefault="00FF5621" w:rsidP="00FF5621">
                        <w:r>
                          <w:t>23</w:t>
                        </w:r>
                      </w:p>
                    </w:tc>
                    <w:tc>
                      <w:tcPr>
                        <w:tcW w:w="635" w:type="dxa"/>
                        <w:shd w:val="clear" w:color="auto" w:fill="auto"/>
                      </w:tcPr>
                      <w:p w14:paraId="7DEEF8D2" w14:textId="3BBC5E48" w:rsidR="00FF5621" w:rsidRDefault="00FF5621" w:rsidP="00FF5621">
                        <w:r>
                          <w:t>24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53CC9E21" w14:textId="59ACEDCC" w:rsidR="00FF5621" w:rsidRDefault="00FF5621" w:rsidP="00FF5621">
                        <w:r>
                          <w:t>25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6BDB2BFB" w14:textId="527E2939" w:rsidR="00FF5621" w:rsidRDefault="00FF5621" w:rsidP="00FF5621">
                        <w:r>
                          <w:t>26</w:t>
                        </w:r>
                      </w:p>
                    </w:tc>
                  </w:tr>
                  <w:tr w:rsidR="00FF5621" w14:paraId="5A11D84F" w14:textId="77777777" w:rsidTr="0086759F">
                    <w:trPr>
                      <w:trHeight w:val="292"/>
                    </w:trPr>
                    <w:tc>
                      <w:tcPr>
                        <w:tcW w:w="635" w:type="dxa"/>
                        <w:shd w:val="clear" w:color="auto" w:fill="FFFF00"/>
                      </w:tcPr>
                      <w:p w14:paraId="5ED2A9FE" w14:textId="59B6177C" w:rsidR="00FF5621" w:rsidRDefault="00FF5621" w:rsidP="00FF5621">
                        <w:r>
                          <w:t>29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52D06391" w14:textId="6426B880" w:rsidR="00FF5621" w:rsidRDefault="00FF5621" w:rsidP="00FF5621">
                        <w:r>
                          <w:t>30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1F8899E7" w14:textId="5A875E1B" w:rsidR="00FF5621" w:rsidRDefault="00FF5621" w:rsidP="00FF5621">
                        <w:r>
                          <w:t>31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5684FFCB" w14:textId="1632122B" w:rsidR="00FF5621" w:rsidRDefault="00FF5621" w:rsidP="00FF5621"/>
                    </w:tc>
                    <w:tc>
                      <w:tcPr>
                        <w:tcW w:w="635" w:type="dxa"/>
                      </w:tcPr>
                      <w:p w14:paraId="4755F686" w14:textId="77777777" w:rsidR="00FF5621" w:rsidRDefault="00FF5621" w:rsidP="00FF5621"/>
                    </w:tc>
                  </w:tr>
                  <w:tr w:rsidR="00FF5621" w14:paraId="4170C026" w14:textId="77777777" w:rsidTr="0086759F">
                    <w:trPr>
                      <w:trHeight w:val="279"/>
                    </w:trPr>
                    <w:tc>
                      <w:tcPr>
                        <w:tcW w:w="635" w:type="dxa"/>
                      </w:tcPr>
                      <w:p w14:paraId="2CA805CB" w14:textId="77777777" w:rsidR="00FF5621" w:rsidRDefault="00FF5621" w:rsidP="00FF5621"/>
                    </w:tc>
                    <w:tc>
                      <w:tcPr>
                        <w:tcW w:w="635" w:type="dxa"/>
                      </w:tcPr>
                      <w:p w14:paraId="44F30C8B" w14:textId="77777777" w:rsidR="00FF5621" w:rsidRDefault="00FF5621" w:rsidP="00FF5621"/>
                    </w:tc>
                    <w:tc>
                      <w:tcPr>
                        <w:tcW w:w="635" w:type="dxa"/>
                      </w:tcPr>
                      <w:p w14:paraId="3B351B7F" w14:textId="77777777" w:rsidR="00FF5621" w:rsidRDefault="00FF5621" w:rsidP="00FF5621"/>
                    </w:tc>
                    <w:tc>
                      <w:tcPr>
                        <w:tcW w:w="635" w:type="dxa"/>
                      </w:tcPr>
                      <w:p w14:paraId="7F6C994B" w14:textId="77777777" w:rsidR="00FF5621" w:rsidRDefault="00FF5621" w:rsidP="00FF5621"/>
                    </w:tc>
                    <w:tc>
                      <w:tcPr>
                        <w:tcW w:w="635" w:type="dxa"/>
                      </w:tcPr>
                      <w:p w14:paraId="0441E15D" w14:textId="77777777" w:rsidR="00FF5621" w:rsidRDefault="00FF5621" w:rsidP="00FF5621"/>
                    </w:tc>
                  </w:tr>
                </w:tbl>
                <w:p w14:paraId="1D885C21" w14:textId="77777777" w:rsidR="00A70674" w:rsidRDefault="00A70674"/>
              </w:tc>
            </w:tr>
          </w:tbl>
          <w:p w14:paraId="134EC260" w14:textId="77777777" w:rsidR="00A70674" w:rsidRDefault="00A70674"/>
        </w:tc>
        <w:tc>
          <w:tcPr>
            <w:tcW w:w="588" w:type="dxa"/>
          </w:tcPr>
          <w:p w14:paraId="4F838A6E" w14:textId="77777777" w:rsidR="00A70674" w:rsidRDefault="00A70674"/>
        </w:tc>
        <w:tc>
          <w:tcPr>
            <w:tcW w:w="3265" w:type="dxa"/>
          </w:tcPr>
          <w:tbl>
            <w:tblPr>
              <w:tblStyle w:val="MonthLayout"/>
              <w:tblW w:w="3185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85"/>
            </w:tblGrid>
            <w:tr w:rsidR="00A70674" w14:paraId="531EA82D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5"/>
              </w:trPr>
              <w:tc>
                <w:tcPr>
                  <w:tcW w:w="5000" w:type="pct"/>
                </w:tcPr>
                <w:p w14:paraId="04628896" w14:textId="42832197" w:rsidR="00A70674" w:rsidRDefault="00FF5621">
                  <w:pPr>
                    <w:spacing w:before="48" w:after="48"/>
                  </w:pPr>
                  <w:r>
                    <w:t>September 2022</w:t>
                  </w:r>
                </w:p>
              </w:tc>
            </w:tr>
            <w:tr w:rsidR="00A70674" w14:paraId="71CF9088" w14:textId="77777777" w:rsidTr="0086759F">
              <w:trPr>
                <w:trHeight w:val="157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090" w:type="dxa"/>
                    <w:tblInd w:w="5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8"/>
                    <w:gridCol w:w="618"/>
                    <w:gridCol w:w="618"/>
                    <w:gridCol w:w="618"/>
                  </w:tblGrid>
                  <w:tr w:rsidR="00FF5621" w14:paraId="4E367644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68"/>
                    </w:trPr>
                    <w:tc>
                      <w:tcPr>
                        <w:tcW w:w="618" w:type="dxa"/>
                      </w:tcPr>
                      <w:p w14:paraId="166EE807" w14:textId="77777777" w:rsidR="00FF5621" w:rsidRDefault="00FF5621">
                        <w:r>
                          <w:t>M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37C80AB8" w14:textId="77777777" w:rsidR="00FF5621" w:rsidRDefault="00FF5621">
                        <w:r>
                          <w:t>T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104FF4D6" w14:textId="77777777" w:rsidR="00FF5621" w:rsidRDefault="00FF5621">
                        <w:r>
                          <w:t>W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66706DDD" w14:textId="77777777" w:rsidR="00FF5621" w:rsidRDefault="00FF5621">
                        <w:r>
                          <w:t>T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02339300" w14:textId="77777777" w:rsidR="00FF5621" w:rsidRDefault="00FF5621">
                        <w:r>
                          <w:t>F</w:t>
                        </w:r>
                      </w:p>
                    </w:tc>
                  </w:tr>
                  <w:tr w:rsidR="00FF5621" w14:paraId="195B4183" w14:textId="77777777" w:rsidTr="0086759F">
                    <w:trPr>
                      <w:trHeight w:val="217"/>
                    </w:trPr>
                    <w:tc>
                      <w:tcPr>
                        <w:tcW w:w="618" w:type="dxa"/>
                      </w:tcPr>
                      <w:p w14:paraId="08F92A59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59DA54B9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27F1267C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695E1E63" w14:textId="7480BA77" w:rsidR="00FF5621" w:rsidRDefault="00FF5621" w:rsidP="00191999">
                        <w:r>
                          <w:t>1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5AC0B6C5" w14:textId="097E66C4" w:rsidR="00FF5621" w:rsidRDefault="00FF5621" w:rsidP="00191999">
                        <w:r>
                          <w:t>2</w:t>
                        </w:r>
                      </w:p>
                    </w:tc>
                  </w:tr>
                  <w:tr w:rsidR="00FF5621" w14:paraId="78644107" w14:textId="77777777" w:rsidTr="0086759F">
                    <w:trPr>
                      <w:trHeight w:val="217"/>
                    </w:trPr>
                    <w:tc>
                      <w:tcPr>
                        <w:tcW w:w="618" w:type="dxa"/>
                        <w:shd w:val="clear" w:color="auto" w:fill="0070C0"/>
                      </w:tcPr>
                      <w:p w14:paraId="0906A83D" w14:textId="163D552E" w:rsidR="00FF5621" w:rsidRPr="00FF5621" w:rsidRDefault="00FF5621" w:rsidP="00191999">
                        <w:pPr>
                          <w:rPr>
                            <w:color w:val="FFFFFF" w:themeColor="background1"/>
                          </w:rPr>
                        </w:pPr>
                        <w:r w:rsidRPr="00FF5621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5F70EB8C" w14:textId="05AD5574" w:rsidR="00FF5621" w:rsidRDefault="00FF5621" w:rsidP="00191999">
                        <w:r>
                          <w:t>6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0A094D54" w14:textId="452E0FE1" w:rsidR="00FF5621" w:rsidRDefault="00FF5621" w:rsidP="00191999">
                        <w:r>
                          <w:t>7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21E83F79" w14:textId="67FE715E" w:rsidR="00FF5621" w:rsidRDefault="00FF5621" w:rsidP="00191999">
                        <w:r>
                          <w:t>8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65D7C206" w14:textId="4435F5BC" w:rsidR="00FF5621" w:rsidRDefault="00FF5621" w:rsidP="00191999">
                        <w:r>
                          <w:t>9</w:t>
                        </w:r>
                      </w:p>
                    </w:tc>
                  </w:tr>
                  <w:tr w:rsidR="00FF5621" w14:paraId="5AC3CE26" w14:textId="77777777" w:rsidTr="0086759F">
                    <w:trPr>
                      <w:trHeight w:val="206"/>
                    </w:trPr>
                    <w:tc>
                      <w:tcPr>
                        <w:tcW w:w="618" w:type="dxa"/>
                      </w:tcPr>
                      <w:p w14:paraId="0E72398E" w14:textId="503FBD2B" w:rsidR="00FF5621" w:rsidRDefault="00FF5621" w:rsidP="00191999">
                        <w:r>
                          <w:t>12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4F16ABCA" w14:textId="3C85388C" w:rsidR="00FF5621" w:rsidRDefault="00FF5621" w:rsidP="00191999">
                        <w:r>
                          <w:t>13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33C94EDB" w14:textId="1C7C3075" w:rsidR="00FF5621" w:rsidRDefault="00FF5621" w:rsidP="00191999">
                        <w:r>
                          <w:t>14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4CE305AB" w14:textId="615FF30F" w:rsidR="00FF5621" w:rsidRDefault="00FF5621" w:rsidP="00191999">
                        <w:r>
                          <w:t>15</w:t>
                        </w:r>
                      </w:p>
                    </w:tc>
                    <w:tc>
                      <w:tcPr>
                        <w:tcW w:w="618" w:type="dxa"/>
                        <w:shd w:val="clear" w:color="auto" w:fill="auto"/>
                      </w:tcPr>
                      <w:p w14:paraId="3C5D505B" w14:textId="1C4AF77C" w:rsidR="00FF5621" w:rsidRDefault="00FF5621" w:rsidP="00191999">
                        <w:r>
                          <w:t>16</w:t>
                        </w:r>
                      </w:p>
                    </w:tc>
                  </w:tr>
                  <w:tr w:rsidR="00FF5621" w14:paraId="0F8F942E" w14:textId="77777777" w:rsidTr="0086759F">
                    <w:trPr>
                      <w:trHeight w:val="217"/>
                    </w:trPr>
                    <w:tc>
                      <w:tcPr>
                        <w:tcW w:w="618" w:type="dxa"/>
                      </w:tcPr>
                      <w:p w14:paraId="38A40E1A" w14:textId="1BE2B655" w:rsidR="00FF5621" w:rsidRDefault="00FF5621" w:rsidP="00191999">
                        <w:r>
                          <w:t>19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08BDD404" w14:textId="1B329511" w:rsidR="00FF5621" w:rsidRDefault="00FF5621" w:rsidP="00191999">
                        <w:r>
                          <w:t>20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757B4563" w14:textId="12A4A29E" w:rsidR="00FF5621" w:rsidRDefault="00FF5621" w:rsidP="00191999">
                        <w:r>
                          <w:t>21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1521E00D" w14:textId="6A31F8AA" w:rsidR="00FF5621" w:rsidRDefault="00FF5621" w:rsidP="00191999">
                        <w:r>
                          <w:t>22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4F9D1A94" w14:textId="7B6F9C4B" w:rsidR="00FF5621" w:rsidRDefault="00FF5621" w:rsidP="00191999">
                        <w:r>
                          <w:t>23</w:t>
                        </w:r>
                      </w:p>
                    </w:tc>
                  </w:tr>
                  <w:tr w:rsidR="00FF5621" w14:paraId="6B51CF5D" w14:textId="77777777" w:rsidTr="0086759F">
                    <w:trPr>
                      <w:trHeight w:val="217"/>
                    </w:trPr>
                    <w:tc>
                      <w:tcPr>
                        <w:tcW w:w="618" w:type="dxa"/>
                      </w:tcPr>
                      <w:p w14:paraId="7FC9B7B3" w14:textId="41F2A513" w:rsidR="00FF5621" w:rsidRDefault="00FF5621" w:rsidP="00191999">
                        <w:r>
                          <w:t>26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78993CC5" w14:textId="4A9AA1D3" w:rsidR="00FF5621" w:rsidRDefault="00FF5621" w:rsidP="00191999">
                        <w:r>
                          <w:t>27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29BD3D64" w14:textId="6FE98E1B" w:rsidR="00FF5621" w:rsidRDefault="00FF5621" w:rsidP="00191999">
                        <w:r>
                          <w:t>28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5BE8E77D" w14:textId="34A7D126" w:rsidR="00FF5621" w:rsidRDefault="00FF5621" w:rsidP="00191999">
                        <w:r>
                          <w:t>29</w:t>
                        </w:r>
                      </w:p>
                    </w:tc>
                    <w:tc>
                      <w:tcPr>
                        <w:tcW w:w="618" w:type="dxa"/>
                      </w:tcPr>
                      <w:p w14:paraId="11058F2A" w14:textId="056A4AEB" w:rsidR="00FF5621" w:rsidRDefault="00FF5621" w:rsidP="00191999">
                        <w:r>
                          <w:t>30</w:t>
                        </w:r>
                      </w:p>
                    </w:tc>
                  </w:tr>
                  <w:tr w:rsidR="00FF5621" w14:paraId="6AA09576" w14:textId="77777777" w:rsidTr="0086759F">
                    <w:trPr>
                      <w:trHeight w:val="206"/>
                    </w:trPr>
                    <w:tc>
                      <w:tcPr>
                        <w:tcW w:w="618" w:type="dxa"/>
                      </w:tcPr>
                      <w:p w14:paraId="0B732D75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5CA39281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0A385720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2E732E8F" w14:textId="77777777" w:rsidR="00FF5621" w:rsidRDefault="00FF5621" w:rsidP="00191999"/>
                    </w:tc>
                    <w:tc>
                      <w:tcPr>
                        <w:tcW w:w="618" w:type="dxa"/>
                      </w:tcPr>
                      <w:p w14:paraId="13CDE5D0" w14:textId="77777777" w:rsidR="00FF5621" w:rsidRDefault="00FF5621" w:rsidP="00191999"/>
                    </w:tc>
                  </w:tr>
                </w:tbl>
                <w:p w14:paraId="2D92BFA9" w14:textId="77777777" w:rsidR="00A70674" w:rsidRDefault="00A70674"/>
              </w:tc>
            </w:tr>
          </w:tbl>
          <w:p w14:paraId="42E89EF4" w14:textId="77777777" w:rsidR="00A70674" w:rsidRDefault="00A70674"/>
        </w:tc>
        <w:tc>
          <w:tcPr>
            <w:tcW w:w="588" w:type="dxa"/>
          </w:tcPr>
          <w:p w14:paraId="7126BFB1" w14:textId="77777777" w:rsidR="00A70674" w:rsidRDefault="00A70674"/>
        </w:tc>
        <w:tc>
          <w:tcPr>
            <w:tcW w:w="3357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88"/>
            </w:tblGrid>
            <w:tr w:rsidR="00A70674" w14:paraId="4A616517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7694ED52" w14:textId="44A7BBAA" w:rsidR="00A70674" w:rsidRDefault="00FF5621">
                  <w:pPr>
                    <w:spacing w:before="48" w:after="48"/>
                  </w:pPr>
                  <w:r>
                    <w:t>October 2022</w:t>
                  </w:r>
                </w:p>
              </w:tc>
            </w:tr>
            <w:tr w:rsidR="00A70674" w14:paraId="3DF845F4" w14:textId="77777777" w:rsidTr="0086759F">
              <w:trPr>
                <w:trHeight w:val="201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1"/>
                    <w:gridCol w:w="651"/>
                    <w:gridCol w:w="651"/>
                    <w:gridCol w:w="651"/>
                    <w:gridCol w:w="651"/>
                  </w:tblGrid>
                  <w:tr w:rsidR="00FD15D7" w14:paraId="70A06F30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6"/>
                    </w:trPr>
                    <w:tc>
                      <w:tcPr>
                        <w:tcW w:w="651" w:type="dxa"/>
                      </w:tcPr>
                      <w:p w14:paraId="0399411E" w14:textId="77777777" w:rsidR="00FD15D7" w:rsidRDefault="00FD15D7">
                        <w:r>
                          <w:t>M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2963CA22" w14:textId="77777777" w:rsidR="00FD15D7" w:rsidRDefault="00FD15D7">
                        <w:r>
                          <w:t>T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744E3099" w14:textId="77777777" w:rsidR="00FD15D7" w:rsidRDefault="00FD15D7">
                        <w:r>
                          <w:t>W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76AB4AE6" w14:textId="77777777" w:rsidR="00FD15D7" w:rsidRDefault="00FD15D7">
                        <w:r>
                          <w:t>T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24655A5C" w14:textId="77777777" w:rsidR="00FD15D7" w:rsidRDefault="00FD15D7">
                        <w:r>
                          <w:t>F</w:t>
                        </w:r>
                      </w:p>
                    </w:tc>
                  </w:tr>
                  <w:tr w:rsidR="00FD15D7" w14:paraId="50239616" w14:textId="77777777" w:rsidTr="0086759F">
                    <w:trPr>
                      <w:trHeight w:val="276"/>
                    </w:trPr>
                    <w:tc>
                      <w:tcPr>
                        <w:tcW w:w="651" w:type="dxa"/>
                      </w:tcPr>
                      <w:p w14:paraId="1FC2AF50" w14:textId="256C7871" w:rsidR="00FD15D7" w:rsidRDefault="00FD15D7" w:rsidP="00191999">
                        <w:r>
                          <w:t>3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0ACC541A" w14:textId="5ED1E3BE" w:rsidR="00FD15D7" w:rsidRDefault="00FD15D7" w:rsidP="00191999">
                        <w:r>
                          <w:t>4</w:t>
                        </w:r>
                      </w:p>
                    </w:tc>
                    <w:tc>
                      <w:tcPr>
                        <w:tcW w:w="651" w:type="dxa"/>
                        <w:shd w:val="clear" w:color="auto" w:fill="0070C0"/>
                      </w:tcPr>
                      <w:p w14:paraId="5BC31A39" w14:textId="5FC4B4B2" w:rsidR="00FD15D7" w:rsidRPr="00FD15D7" w:rsidRDefault="00FD15D7" w:rsidP="00191999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66D1E00F" w14:textId="11277553" w:rsidR="00FD15D7" w:rsidRDefault="00FD15D7" w:rsidP="00191999">
                        <w:r>
                          <w:t>6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1C8D9A1C" w14:textId="1569A86B" w:rsidR="00FD15D7" w:rsidRDefault="00FD15D7" w:rsidP="00191999">
                        <w:r>
                          <w:t>7</w:t>
                        </w:r>
                      </w:p>
                    </w:tc>
                  </w:tr>
                  <w:tr w:rsidR="00FD15D7" w14:paraId="22E79C2B" w14:textId="77777777" w:rsidTr="0086759F">
                    <w:trPr>
                      <w:trHeight w:val="276"/>
                    </w:trPr>
                    <w:tc>
                      <w:tcPr>
                        <w:tcW w:w="651" w:type="dxa"/>
                      </w:tcPr>
                      <w:p w14:paraId="7114759A" w14:textId="0FC4FC03" w:rsidR="00FD15D7" w:rsidRDefault="00FD15D7" w:rsidP="00191999">
                        <w:r>
                          <w:t>10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38F0796D" w14:textId="201CB9EE" w:rsidR="00FD15D7" w:rsidRDefault="00FD15D7" w:rsidP="00191999">
                        <w:r>
                          <w:t>11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7C6F22C9" w14:textId="18919B49" w:rsidR="00FD15D7" w:rsidRDefault="00FD15D7" w:rsidP="00191999">
                        <w:r>
                          <w:t>12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4E967134" w14:textId="094DFCE7" w:rsidR="00FD15D7" w:rsidRDefault="00FD15D7" w:rsidP="00191999">
                        <w:r>
                          <w:t>13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7C81BF37" w14:textId="75F16B1F" w:rsidR="00FD15D7" w:rsidRDefault="00FD15D7" w:rsidP="00191999">
                        <w:r>
                          <w:t>14</w:t>
                        </w:r>
                      </w:p>
                    </w:tc>
                  </w:tr>
                  <w:tr w:rsidR="00FD15D7" w14:paraId="7E66123C" w14:textId="77777777" w:rsidTr="0086759F">
                    <w:trPr>
                      <w:trHeight w:val="263"/>
                    </w:trPr>
                    <w:tc>
                      <w:tcPr>
                        <w:tcW w:w="651" w:type="dxa"/>
                      </w:tcPr>
                      <w:p w14:paraId="173CE792" w14:textId="426650F0" w:rsidR="00FD15D7" w:rsidRDefault="00FD15D7" w:rsidP="00191999">
                        <w:r>
                          <w:t>17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168C7EB2" w14:textId="2E5A2787" w:rsidR="00FD15D7" w:rsidRDefault="00FD15D7" w:rsidP="00191999">
                        <w:r>
                          <w:t>18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26E51E0D" w14:textId="4431380D" w:rsidR="00FD15D7" w:rsidRDefault="00FD15D7" w:rsidP="00191999">
                        <w:r>
                          <w:t>19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3EBE92B8" w14:textId="516F8892" w:rsidR="00FD15D7" w:rsidRDefault="00FD15D7" w:rsidP="00191999">
                        <w:r>
                          <w:t>20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300F66F3" w14:textId="3D24309D" w:rsidR="00FD15D7" w:rsidRDefault="00FD15D7" w:rsidP="00191999">
                        <w:r>
                          <w:t>21</w:t>
                        </w:r>
                      </w:p>
                    </w:tc>
                  </w:tr>
                  <w:tr w:rsidR="00FD15D7" w14:paraId="11284CBB" w14:textId="77777777" w:rsidTr="0086759F">
                    <w:trPr>
                      <w:trHeight w:val="276"/>
                    </w:trPr>
                    <w:tc>
                      <w:tcPr>
                        <w:tcW w:w="651" w:type="dxa"/>
                      </w:tcPr>
                      <w:p w14:paraId="3B23F13B" w14:textId="7E7B8414" w:rsidR="00FD15D7" w:rsidRDefault="00FD15D7" w:rsidP="00191999">
                        <w:r>
                          <w:t>24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6CEA3667" w14:textId="091F3D84" w:rsidR="00FD15D7" w:rsidRDefault="00FD15D7" w:rsidP="00191999">
                        <w:r>
                          <w:t>25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703602AE" w14:textId="293D6695" w:rsidR="00FD15D7" w:rsidRDefault="00FD15D7" w:rsidP="00191999">
                        <w:r>
                          <w:t>26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6311B163" w14:textId="1DB81442" w:rsidR="00FD15D7" w:rsidRDefault="00FD15D7" w:rsidP="00191999">
                        <w:r>
                          <w:t>27</w:t>
                        </w:r>
                      </w:p>
                    </w:tc>
                    <w:tc>
                      <w:tcPr>
                        <w:tcW w:w="651" w:type="dxa"/>
                        <w:shd w:val="clear" w:color="auto" w:fill="0070C0"/>
                      </w:tcPr>
                      <w:p w14:paraId="38CF1DA0" w14:textId="640E7A44" w:rsidR="00FD15D7" w:rsidRPr="00FD15D7" w:rsidRDefault="00FD15D7" w:rsidP="00191999">
                        <w:r w:rsidRPr="00FD15D7">
                          <w:rPr>
                            <w:color w:val="FFFFFF" w:themeColor="background1"/>
                          </w:rPr>
                          <w:t>28</w:t>
                        </w:r>
                      </w:p>
                    </w:tc>
                  </w:tr>
                  <w:tr w:rsidR="00FD15D7" w14:paraId="635B524F" w14:textId="77777777" w:rsidTr="0086759F">
                    <w:trPr>
                      <w:trHeight w:val="276"/>
                    </w:trPr>
                    <w:tc>
                      <w:tcPr>
                        <w:tcW w:w="651" w:type="dxa"/>
                        <w:shd w:val="clear" w:color="auto" w:fill="0070C0"/>
                      </w:tcPr>
                      <w:p w14:paraId="70FAF05E" w14:textId="052E0A70" w:rsidR="00FD15D7" w:rsidRDefault="00FD15D7" w:rsidP="00191999">
                        <w:r w:rsidRPr="00FD15D7">
                          <w:rPr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651" w:type="dxa"/>
                      </w:tcPr>
                      <w:p w14:paraId="65E42AA0" w14:textId="525318B1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7D442C4A" w14:textId="77777777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3B640FDD" w14:textId="77777777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08C16A3B" w14:textId="77777777" w:rsidR="00FD15D7" w:rsidRDefault="00FD15D7" w:rsidP="00191999"/>
                    </w:tc>
                  </w:tr>
                  <w:tr w:rsidR="00FD15D7" w14:paraId="02ED7BF6" w14:textId="77777777" w:rsidTr="0086759F">
                    <w:trPr>
                      <w:trHeight w:val="263"/>
                    </w:trPr>
                    <w:tc>
                      <w:tcPr>
                        <w:tcW w:w="651" w:type="dxa"/>
                      </w:tcPr>
                      <w:p w14:paraId="3CCF6B44" w14:textId="77777777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7C52E8A4" w14:textId="77777777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13B3CCB9" w14:textId="77777777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73C19378" w14:textId="77777777" w:rsidR="00FD15D7" w:rsidRDefault="00FD15D7" w:rsidP="00191999"/>
                    </w:tc>
                    <w:tc>
                      <w:tcPr>
                        <w:tcW w:w="651" w:type="dxa"/>
                      </w:tcPr>
                      <w:p w14:paraId="6443609F" w14:textId="77777777" w:rsidR="00FD15D7" w:rsidRDefault="00FD15D7" w:rsidP="00191999"/>
                    </w:tc>
                  </w:tr>
                </w:tbl>
                <w:p w14:paraId="6BB9477C" w14:textId="77777777" w:rsidR="00A70674" w:rsidRDefault="00A70674"/>
              </w:tc>
            </w:tr>
          </w:tbl>
          <w:p w14:paraId="78A06D64" w14:textId="77777777" w:rsidR="00A70674" w:rsidRDefault="00A70674"/>
        </w:tc>
      </w:tr>
      <w:tr w:rsidR="00A70674" w14:paraId="26FECBC4" w14:textId="77777777" w:rsidTr="0086759F">
        <w:trPr>
          <w:trHeight w:hRule="exact" w:val="144"/>
        </w:trPr>
        <w:tc>
          <w:tcPr>
            <w:tcW w:w="3265" w:type="dxa"/>
          </w:tcPr>
          <w:p w14:paraId="130E8C28" w14:textId="77777777" w:rsidR="00A70674" w:rsidRDefault="00A70674"/>
        </w:tc>
        <w:tc>
          <w:tcPr>
            <w:tcW w:w="588" w:type="dxa"/>
          </w:tcPr>
          <w:p w14:paraId="302396A0" w14:textId="77777777" w:rsidR="00A70674" w:rsidRDefault="00A70674"/>
        </w:tc>
        <w:tc>
          <w:tcPr>
            <w:tcW w:w="3265" w:type="dxa"/>
          </w:tcPr>
          <w:p w14:paraId="60564586" w14:textId="77777777" w:rsidR="00A70674" w:rsidRDefault="00A70674"/>
        </w:tc>
        <w:tc>
          <w:tcPr>
            <w:tcW w:w="588" w:type="dxa"/>
          </w:tcPr>
          <w:p w14:paraId="68B617DE" w14:textId="77777777" w:rsidR="00A70674" w:rsidRDefault="00A70674"/>
        </w:tc>
        <w:tc>
          <w:tcPr>
            <w:tcW w:w="3357" w:type="dxa"/>
          </w:tcPr>
          <w:p w14:paraId="2CBE98F5" w14:textId="77777777" w:rsidR="00A70674" w:rsidRDefault="00A70674"/>
        </w:tc>
      </w:tr>
      <w:tr w:rsidR="00223D4D" w14:paraId="5379BAAF" w14:textId="77777777" w:rsidTr="0086759F">
        <w:trPr>
          <w:trHeight w:val="2354"/>
        </w:trPr>
        <w:tc>
          <w:tcPr>
            <w:tcW w:w="3265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6"/>
            </w:tblGrid>
            <w:tr w:rsidR="00223D4D" w14:paraId="6C09D833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17DBF31A" w14:textId="1DA7F186" w:rsidR="00223D4D" w:rsidRDefault="00FD15D7" w:rsidP="00223D4D">
                  <w:pPr>
                    <w:spacing w:before="48" w:after="48"/>
                  </w:pPr>
                  <w:r>
                    <w:t>November 2022</w:t>
                  </w:r>
                </w:p>
              </w:tc>
            </w:tr>
            <w:tr w:rsidR="00223D4D" w14:paraId="593EDB7A" w14:textId="77777777" w:rsidTr="0086759F">
              <w:trPr>
                <w:trHeight w:val="201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36"/>
                    <w:gridCol w:w="636"/>
                    <w:gridCol w:w="636"/>
                    <w:gridCol w:w="636"/>
                    <w:gridCol w:w="636"/>
                  </w:tblGrid>
                  <w:tr w:rsidR="00FD15D7" w14:paraId="533C5307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tcW w:w="636" w:type="dxa"/>
                      </w:tcPr>
                      <w:p w14:paraId="42A5FE82" w14:textId="77777777" w:rsidR="00FD15D7" w:rsidRDefault="00FD15D7" w:rsidP="00223D4D">
                        <w:r>
                          <w:t>M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5219631" w14:textId="77777777" w:rsidR="00FD15D7" w:rsidRDefault="00FD15D7" w:rsidP="00223D4D">
                        <w:r>
                          <w:t>T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48BD541" w14:textId="77777777" w:rsidR="00FD15D7" w:rsidRDefault="00FD15D7" w:rsidP="00223D4D">
                        <w:r>
                          <w:t>W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380F768" w14:textId="77777777" w:rsidR="00FD15D7" w:rsidRDefault="00FD15D7" w:rsidP="00223D4D">
                        <w:r>
                          <w:t>T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5A00DA0" w14:textId="77777777" w:rsidR="00FD15D7" w:rsidRDefault="00FD15D7" w:rsidP="00223D4D">
                        <w:r>
                          <w:t>F</w:t>
                        </w:r>
                      </w:p>
                    </w:tc>
                  </w:tr>
                  <w:tr w:rsidR="00FD15D7" w14:paraId="089225C1" w14:textId="77777777" w:rsidTr="0086759F">
                    <w:trPr>
                      <w:trHeight w:val="274"/>
                    </w:trPr>
                    <w:tc>
                      <w:tcPr>
                        <w:tcW w:w="636" w:type="dxa"/>
                      </w:tcPr>
                      <w:p w14:paraId="4F777FB4" w14:textId="77777777" w:rsidR="00FD15D7" w:rsidRDefault="00FD15D7" w:rsidP="00A15338"/>
                    </w:tc>
                    <w:tc>
                      <w:tcPr>
                        <w:tcW w:w="636" w:type="dxa"/>
                      </w:tcPr>
                      <w:p w14:paraId="366B096A" w14:textId="465E503B" w:rsidR="00FD15D7" w:rsidRDefault="00FD15D7" w:rsidP="00A15338">
                        <w:r>
                          <w:t>1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4354E600" w14:textId="2B38B642" w:rsidR="00FD15D7" w:rsidRDefault="00FD15D7" w:rsidP="00A15338">
                        <w: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B085436" w14:textId="39B4DF1D" w:rsidR="00FD15D7" w:rsidRDefault="00FD15D7" w:rsidP="00A15338">
                        <w:r>
                          <w:t>3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99356A8" w14:textId="6AE02CE8" w:rsidR="00FD15D7" w:rsidRDefault="00FD15D7" w:rsidP="00A15338">
                        <w:r>
                          <w:t>4</w:t>
                        </w:r>
                      </w:p>
                    </w:tc>
                  </w:tr>
                  <w:tr w:rsidR="00FD15D7" w14:paraId="3C018719" w14:textId="77777777" w:rsidTr="0086759F">
                    <w:trPr>
                      <w:trHeight w:val="274"/>
                    </w:trPr>
                    <w:tc>
                      <w:tcPr>
                        <w:tcW w:w="636" w:type="dxa"/>
                      </w:tcPr>
                      <w:p w14:paraId="6125EB73" w14:textId="3527A429" w:rsidR="00FD15D7" w:rsidRDefault="00FD15D7" w:rsidP="00A15338">
                        <w:r>
                          <w:t>7</w:t>
                        </w:r>
                      </w:p>
                    </w:tc>
                    <w:tc>
                      <w:tcPr>
                        <w:tcW w:w="636" w:type="dxa"/>
                        <w:shd w:val="clear" w:color="auto" w:fill="0070C0"/>
                      </w:tcPr>
                      <w:p w14:paraId="06C683FB" w14:textId="4CD197AE" w:rsidR="00FD15D7" w:rsidRPr="00FD15D7" w:rsidRDefault="00FD15D7" w:rsidP="00A15338">
                        <w:r w:rsidRPr="00FD15D7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8C1E890" w14:textId="1FB4BF6F" w:rsidR="00FD15D7" w:rsidRDefault="00FD15D7" w:rsidP="00A15338">
                        <w:r>
                          <w:t>9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2038E85" w14:textId="2B88A6A8" w:rsidR="00FD15D7" w:rsidRDefault="00FD15D7" w:rsidP="00A15338">
                        <w:r>
                          <w:t>10</w:t>
                        </w:r>
                      </w:p>
                    </w:tc>
                    <w:tc>
                      <w:tcPr>
                        <w:tcW w:w="636" w:type="dxa"/>
                        <w:shd w:val="clear" w:color="auto" w:fill="0070C0"/>
                      </w:tcPr>
                      <w:p w14:paraId="2D7F2C41" w14:textId="054DDC9F" w:rsidR="00FD15D7" w:rsidRDefault="00FD15D7" w:rsidP="00A15338">
                        <w:r w:rsidRPr="00FD15D7">
                          <w:rPr>
                            <w:color w:val="FFFFFF" w:themeColor="background1"/>
                          </w:rPr>
                          <w:t>11</w:t>
                        </w:r>
                      </w:p>
                    </w:tc>
                  </w:tr>
                  <w:tr w:rsidR="00FD15D7" w14:paraId="78942C75" w14:textId="77777777" w:rsidTr="0086759F">
                    <w:trPr>
                      <w:trHeight w:val="262"/>
                    </w:trPr>
                    <w:tc>
                      <w:tcPr>
                        <w:tcW w:w="636" w:type="dxa"/>
                      </w:tcPr>
                      <w:p w14:paraId="5EC2109B" w14:textId="2E0C7029" w:rsidR="00FD15D7" w:rsidRDefault="00FD15D7" w:rsidP="00A15338">
                        <w:r>
                          <w:t>14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5603E8A4" w14:textId="261DD7AA" w:rsidR="00FD15D7" w:rsidRDefault="00FD15D7" w:rsidP="00A15338">
                        <w:r>
                          <w:t>15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F00CFB7" w14:textId="04740D50" w:rsidR="00FD15D7" w:rsidRDefault="00FD15D7" w:rsidP="00A15338">
                        <w:r>
                          <w:t>16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D2D8E27" w14:textId="7CC2A6DF" w:rsidR="00FD15D7" w:rsidRDefault="00FD15D7" w:rsidP="00A15338">
                        <w:r>
                          <w:t>17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7B32C96" w14:textId="608CD7DE" w:rsidR="00FD15D7" w:rsidRDefault="00FD15D7" w:rsidP="00A15338">
                        <w:r>
                          <w:t>18</w:t>
                        </w:r>
                      </w:p>
                    </w:tc>
                  </w:tr>
                  <w:tr w:rsidR="00FD15D7" w14:paraId="6C78D996" w14:textId="77777777" w:rsidTr="0086759F">
                    <w:trPr>
                      <w:trHeight w:val="274"/>
                    </w:trPr>
                    <w:tc>
                      <w:tcPr>
                        <w:tcW w:w="636" w:type="dxa"/>
                      </w:tcPr>
                      <w:p w14:paraId="62F6FD6D" w14:textId="0608DD8F" w:rsidR="00FD15D7" w:rsidRDefault="00FD15D7" w:rsidP="00A15338">
                        <w:r>
                          <w:t>21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8652ED7" w14:textId="33D7FA24" w:rsidR="00FD15D7" w:rsidRDefault="00FD15D7" w:rsidP="00A15338">
                        <w:r>
                          <w:t>22</w:t>
                        </w:r>
                      </w:p>
                    </w:tc>
                    <w:tc>
                      <w:tcPr>
                        <w:tcW w:w="636" w:type="dxa"/>
                        <w:shd w:val="clear" w:color="auto" w:fill="0070C0"/>
                      </w:tcPr>
                      <w:p w14:paraId="1CC2CBB2" w14:textId="50D41F74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636" w:type="dxa"/>
                        <w:shd w:val="clear" w:color="auto" w:fill="0070C0"/>
                      </w:tcPr>
                      <w:p w14:paraId="780D1A1E" w14:textId="23C3FBD7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636" w:type="dxa"/>
                        <w:shd w:val="clear" w:color="auto" w:fill="0070C0"/>
                      </w:tcPr>
                      <w:p w14:paraId="29AFE26B" w14:textId="340EE38E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25</w:t>
                        </w:r>
                      </w:p>
                    </w:tc>
                  </w:tr>
                  <w:tr w:rsidR="00FD15D7" w14:paraId="191F86D6" w14:textId="77777777" w:rsidTr="0086759F">
                    <w:trPr>
                      <w:trHeight w:val="274"/>
                    </w:trPr>
                    <w:tc>
                      <w:tcPr>
                        <w:tcW w:w="636" w:type="dxa"/>
                      </w:tcPr>
                      <w:p w14:paraId="036106E2" w14:textId="3F54BA6E" w:rsidR="00FD15D7" w:rsidRDefault="00FD15D7" w:rsidP="00A15338">
                        <w:r>
                          <w:t>28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C51BFBA" w14:textId="59AE9326" w:rsidR="00FD15D7" w:rsidRDefault="00FD15D7" w:rsidP="00A15338">
                        <w:r>
                          <w:t>29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735222E" w14:textId="2A983B90" w:rsidR="00FD15D7" w:rsidRDefault="00FD15D7" w:rsidP="00A15338">
                        <w:r>
                          <w:t>30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C6D0FDC" w14:textId="1A11920F" w:rsidR="00FD15D7" w:rsidRDefault="00FD15D7" w:rsidP="00A15338"/>
                    </w:tc>
                    <w:tc>
                      <w:tcPr>
                        <w:tcW w:w="636" w:type="dxa"/>
                      </w:tcPr>
                      <w:p w14:paraId="3F0639E6" w14:textId="274B97F6" w:rsidR="00FD15D7" w:rsidRDefault="00FD15D7" w:rsidP="00A15338"/>
                    </w:tc>
                  </w:tr>
                  <w:tr w:rsidR="00FD15D7" w14:paraId="2E2D2DEE" w14:textId="77777777" w:rsidTr="0086759F">
                    <w:trPr>
                      <w:trHeight w:val="262"/>
                    </w:trPr>
                    <w:tc>
                      <w:tcPr>
                        <w:tcW w:w="636" w:type="dxa"/>
                      </w:tcPr>
                      <w:p w14:paraId="1AE2EA65" w14:textId="77777777" w:rsidR="00FD15D7" w:rsidRDefault="00FD15D7" w:rsidP="006F1D3C"/>
                    </w:tc>
                    <w:tc>
                      <w:tcPr>
                        <w:tcW w:w="636" w:type="dxa"/>
                      </w:tcPr>
                      <w:p w14:paraId="0E46EC1A" w14:textId="77777777" w:rsidR="00FD15D7" w:rsidRDefault="00FD15D7" w:rsidP="006F1D3C"/>
                    </w:tc>
                    <w:tc>
                      <w:tcPr>
                        <w:tcW w:w="636" w:type="dxa"/>
                      </w:tcPr>
                      <w:p w14:paraId="51DC58E4" w14:textId="77777777" w:rsidR="00FD15D7" w:rsidRDefault="00FD15D7" w:rsidP="006F1D3C"/>
                    </w:tc>
                    <w:tc>
                      <w:tcPr>
                        <w:tcW w:w="636" w:type="dxa"/>
                      </w:tcPr>
                      <w:p w14:paraId="0D4B0C8E" w14:textId="77777777" w:rsidR="00FD15D7" w:rsidRDefault="00FD15D7" w:rsidP="006F1D3C"/>
                    </w:tc>
                    <w:tc>
                      <w:tcPr>
                        <w:tcW w:w="636" w:type="dxa"/>
                      </w:tcPr>
                      <w:p w14:paraId="132D6261" w14:textId="77777777" w:rsidR="00FD15D7" w:rsidRDefault="00FD15D7" w:rsidP="006F1D3C"/>
                    </w:tc>
                  </w:tr>
                </w:tbl>
                <w:p w14:paraId="1647BD89" w14:textId="77777777" w:rsidR="00223D4D" w:rsidRDefault="00223D4D" w:rsidP="00223D4D"/>
              </w:tc>
            </w:tr>
          </w:tbl>
          <w:p w14:paraId="5B76C5B0" w14:textId="77777777" w:rsidR="00223D4D" w:rsidRDefault="00223D4D" w:rsidP="00223D4D"/>
        </w:tc>
        <w:tc>
          <w:tcPr>
            <w:tcW w:w="588" w:type="dxa"/>
          </w:tcPr>
          <w:p w14:paraId="768AE021" w14:textId="77777777" w:rsidR="00223D4D" w:rsidRDefault="00223D4D" w:rsidP="00223D4D"/>
        </w:tc>
        <w:tc>
          <w:tcPr>
            <w:tcW w:w="3265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6"/>
            </w:tblGrid>
            <w:tr w:rsidR="00223D4D" w14:paraId="525F9108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48C5411B" w14:textId="49704903" w:rsidR="00223D4D" w:rsidRDefault="00FD15D7" w:rsidP="00223D4D">
                  <w:pPr>
                    <w:spacing w:before="48" w:after="48"/>
                  </w:pPr>
                  <w:r>
                    <w:t>December 2022</w:t>
                  </w:r>
                </w:p>
              </w:tc>
            </w:tr>
            <w:tr w:rsidR="00223D4D" w14:paraId="5EC2BD77" w14:textId="77777777" w:rsidTr="0086759F">
              <w:trPr>
                <w:trHeight w:val="201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205" w:type="dxa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41"/>
                    <w:gridCol w:w="641"/>
                    <w:gridCol w:w="641"/>
                    <w:gridCol w:w="641"/>
                    <w:gridCol w:w="641"/>
                  </w:tblGrid>
                  <w:tr w:rsidR="00FD15D7" w14:paraId="5289DA04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6"/>
                    </w:trPr>
                    <w:tc>
                      <w:tcPr>
                        <w:tcW w:w="641" w:type="dxa"/>
                      </w:tcPr>
                      <w:p w14:paraId="72F01A37" w14:textId="77777777" w:rsidR="00FD15D7" w:rsidRDefault="00FD15D7" w:rsidP="00223D4D">
                        <w:r>
                          <w:t>M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002A9FC7" w14:textId="77777777" w:rsidR="00FD15D7" w:rsidRDefault="00FD15D7" w:rsidP="00223D4D">
                        <w:r>
                          <w:t>T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7E404911" w14:textId="77777777" w:rsidR="00FD15D7" w:rsidRDefault="00FD15D7" w:rsidP="00223D4D">
                        <w:r>
                          <w:t>W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033FFEBA" w14:textId="77777777" w:rsidR="00FD15D7" w:rsidRDefault="00FD15D7" w:rsidP="00223D4D">
                        <w:r>
                          <w:t>T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491BD680" w14:textId="77777777" w:rsidR="00FD15D7" w:rsidRDefault="00FD15D7" w:rsidP="00223D4D">
                        <w:r>
                          <w:t>F</w:t>
                        </w:r>
                      </w:p>
                    </w:tc>
                  </w:tr>
                  <w:tr w:rsidR="00FD15D7" w14:paraId="3DCB767C" w14:textId="77777777" w:rsidTr="0086759F">
                    <w:trPr>
                      <w:trHeight w:val="276"/>
                    </w:trPr>
                    <w:tc>
                      <w:tcPr>
                        <w:tcW w:w="641" w:type="dxa"/>
                      </w:tcPr>
                      <w:p w14:paraId="28F8B762" w14:textId="7777777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68A0008B" w14:textId="7777777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5D41BB72" w14:textId="7777777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3DC0F448" w14:textId="11F82790" w:rsidR="00FD15D7" w:rsidRDefault="00FD15D7" w:rsidP="00A15338">
                        <w:r>
                          <w:t>1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2E684F44" w14:textId="78128CB6" w:rsidR="00FD15D7" w:rsidRDefault="00FD15D7" w:rsidP="00A15338">
                        <w:r>
                          <w:t>2</w:t>
                        </w:r>
                      </w:p>
                    </w:tc>
                  </w:tr>
                  <w:tr w:rsidR="00FD15D7" w14:paraId="5ABBF2DE" w14:textId="77777777" w:rsidTr="0086759F">
                    <w:trPr>
                      <w:trHeight w:val="276"/>
                    </w:trPr>
                    <w:tc>
                      <w:tcPr>
                        <w:tcW w:w="641" w:type="dxa"/>
                      </w:tcPr>
                      <w:p w14:paraId="62C6096A" w14:textId="7AAD144E" w:rsidR="00FD15D7" w:rsidRDefault="00FD15D7" w:rsidP="00A15338">
                        <w:r>
                          <w:t>5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62640DC8" w14:textId="5CF0EDA5" w:rsidR="00FD15D7" w:rsidRDefault="00FD15D7" w:rsidP="00A15338">
                        <w:r>
                          <w:t>6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3371AF89" w14:textId="21D9AFC8" w:rsidR="00FD15D7" w:rsidRDefault="00FD15D7" w:rsidP="00A15338">
                        <w:r>
                          <w:t>7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2B67FA9B" w14:textId="37394128" w:rsidR="00FD15D7" w:rsidRDefault="00FD15D7" w:rsidP="00A15338">
                        <w:r>
                          <w:t>8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4F05CBFF" w14:textId="2A856989" w:rsidR="00FD15D7" w:rsidRDefault="00FD15D7" w:rsidP="00A15338">
                        <w:r>
                          <w:t>9</w:t>
                        </w:r>
                      </w:p>
                    </w:tc>
                  </w:tr>
                  <w:tr w:rsidR="00FD15D7" w14:paraId="4FE0F117" w14:textId="77777777" w:rsidTr="0086759F">
                    <w:trPr>
                      <w:trHeight w:val="263"/>
                    </w:trPr>
                    <w:tc>
                      <w:tcPr>
                        <w:tcW w:w="641" w:type="dxa"/>
                      </w:tcPr>
                      <w:p w14:paraId="6238E1F1" w14:textId="1DB07CBE" w:rsidR="00FD15D7" w:rsidRDefault="00FD15D7" w:rsidP="00A15338">
                        <w:r>
                          <w:t>12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3B40B7FD" w14:textId="359D6DF5" w:rsidR="00FD15D7" w:rsidRDefault="00FD15D7" w:rsidP="00A15338">
                        <w:r>
                          <w:t>13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3CDF2BCB" w14:textId="79C5161E" w:rsidR="00FD15D7" w:rsidRDefault="00FD15D7" w:rsidP="00A15338">
                        <w:r>
                          <w:t>14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589FDE24" w14:textId="0CB5C910" w:rsidR="00FD15D7" w:rsidRDefault="00FD15D7" w:rsidP="00A15338">
                        <w:r>
                          <w:t>15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0819EB4A" w14:textId="551366EC" w:rsidR="00FD15D7" w:rsidRDefault="00FD15D7" w:rsidP="00A15338">
                        <w:r>
                          <w:t>16</w:t>
                        </w:r>
                      </w:p>
                    </w:tc>
                  </w:tr>
                  <w:tr w:rsidR="00FD15D7" w14:paraId="36C2A51D" w14:textId="77777777" w:rsidTr="0086759F">
                    <w:trPr>
                      <w:trHeight w:val="276"/>
                    </w:trPr>
                    <w:tc>
                      <w:tcPr>
                        <w:tcW w:w="641" w:type="dxa"/>
                        <w:shd w:val="clear" w:color="auto" w:fill="0070C0"/>
                      </w:tcPr>
                      <w:p w14:paraId="76DA41EA" w14:textId="60171F02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19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2E1FAD9D" w14:textId="08D6C2FF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10542067" w14:textId="467E7F0F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066BC405" w14:textId="2BB14E2C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6F4BBAEC" w14:textId="38679700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23</w:t>
                        </w:r>
                      </w:p>
                    </w:tc>
                  </w:tr>
                  <w:tr w:rsidR="00FD15D7" w14:paraId="628C3135" w14:textId="77777777" w:rsidTr="0086759F">
                    <w:trPr>
                      <w:trHeight w:val="276"/>
                    </w:trPr>
                    <w:tc>
                      <w:tcPr>
                        <w:tcW w:w="641" w:type="dxa"/>
                        <w:shd w:val="clear" w:color="auto" w:fill="0070C0"/>
                      </w:tcPr>
                      <w:p w14:paraId="4CE37A9B" w14:textId="43BBEF54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4DE362ED" w14:textId="7A97B91B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2756F70A" w14:textId="40F8C1A7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4E500569" w14:textId="3D9C30AB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641" w:type="dxa"/>
                        <w:shd w:val="clear" w:color="auto" w:fill="0070C0"/>
                      </w:tcPr>
                      <w:p w14:paraId="6EEC719F" w14:textId="2E7DE52B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30</w:t>
                        </w:r>
                      </w:p>
                    </w:tc>
                  </w:tr>
                  <w:tr w:rsidR="00FD15D7" w14:paraId="1B269F5D" w14:textId="77777777" w:rsidTr="0086759F">
                    <w:trPr>
                      <w:trHeight w:val="263"/>
                    </w:trPr>
                    <w:tc>
                      <w:tcPr>
                        <w:tcW w:w="641" w:type="dxa"/>
                      </w:tcPr>
                      <w:p w14:paraId="777E1CB2" w14:textId="0C90CA0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3C1FE2E8" w14:textId="7777777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2E50BD11" w14:textId="7777777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6A720665" w14:textId="77777777" w:rsidR="00FD15D7" w:rsidRDefault="00FD15D7" w:rsidP="00A15338"/>
                    </w:tc>
                    <w:tc>
                      <w:tcPr>
                        <w:tcW w:w="641" w:type="dxa"/>
                      </w:tcPr>
                      <w:p w14:paraId="336C4D00" w14:textId="77777777" w:rsidR="00FD15D7" w:rsidRDefault="00FD15D7" w:rsidP="00A15338"/>
                    </w:tc>
                  </w:tr>
                </w:tbl>
                <w:p w14:paraId="33BC6D88" w14:textId="77777777" w:rsidR="00223D4D" w:rsidRDefault="00223D4D" w:rsidP="00223D4D"/>
              </w:tc>
            </w:tr>
          </w:tbl>
          <w:p w14:paraId="6FEB6DDF" w14:textId="77777777" w:rsidR="00223D4D" w:rsidRDefault="00223D4D" w:rsidP="00223D4D"/>
        </w:tc>
        <w:tc>
          <w:tcPr>
            <w:tcW w:w="588" w:type="dxa"/>
          </w:tcPr>
          <w:p w14:paraId="35E2F694" w14:textId="77777777" w:rsidR="00223D4D" w:rsidRDefault="00223D4D" w:rsidP="00223D4D"/>
        </w:tc>
        <w:tc>
          <w:tcPr>
            <w:tcW w:w="3357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88"/>
            </w:tblGrid>
            <w:tr w:rsidR="00223D4D" w14:paraId="112C0ED5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5F1A5B43" w14:textId="1BB74EA1" w:rsidR="00223D4D" w:rsidRDefault="00FD15D7" w:rsidP="00223D4D">
                  <w:pPr>
                    <w:spacing w:before="48" w:after="48"/>
                  </w:pPr>
                  <w:r>
                    <w:t>January 2023</w:t>
                  </w:r>
                </w:p>
              </w:tc>
            </w:tr>
            <w:tr w:rsidR="00223D4D" w14:paraId="5361134A" w14:textId="77777777" w:rsidTr="0086759F">
              <w:trPr>
                <w:trHeight w:val="201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280" w:type="dxa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6"/>
                    <w:gridCol w:w="656"/>
                    <w:gridCol w:w="656"/>
                    <w:gridCol w:w="656"/>
                    <w:gridCol w:w="656"/>
                  </w:tblGrid>
                  <w:tr w:rsidR="00FD15D7" w14:paraId="0AC2BFD5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8"/>
                    </w:trPr>
                    <w:tc>
                      <w:tcPr>
                        <w:tcW w:w="656" w:type="dxa"/>
                      </w:tcPr>
                      <w:p w14:paraId="0CB013A6" w14:textId="77777777" w:rsidR="00FD15D7" w:rsidRDefault="00FD15D7" w:rsidP="00223D4D">
                        <w:r>
                          <w:t>M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59EE8651" w14:textId="77777777" w:rsidR="00FD15D7" w:rsidRDefault="00FD15D7" w:rsidP="00223D4D">
                        <w:r>
                          <w:t>T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2EA3C86A" w14:textId="77777777" w:rsidR="00FD15D7" w:rsidRDefault="00FD15D7" w:rsidP="00223D4D">
                        <w:r>
                          <w:t>W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5C4C4F11" w14:textId="77777777" w:rsidR="00FD15D7" w:rsidRDefault="00FD15D7" w:rsidP="00223D4D">
                        <w:r>
                          <w:t>T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768220BB" w14:textId="77777777" w:rsidR="00FD15D7" w:rsidRDefault="00FD15D7" w:rsidP="00223D4D">
                        <w:r>
                          <w:t>F</w:t>
                        </w:r>
                      </w:p>
                    </w:tc>
                  </w:tr>
                  <w:tr w:rsidR="00FD15D7" w14:paraId="5533BBE8" w14:textId="77777777" w:rsidTr="0086759F">
                    <w:trPr>
                      <w:trHeight w:val="280"/>
                    </w:trPr>
                    <w:tc>
                      <w:tcPr>
                        <w:tcW w:w="656" w:type="dxa"/>
                        <w:shd w:val="clear" w:color="auto" w:fill="0070C0"/>
                      </w:tcPr>
                      <w:p w14:paraId="541B47BB" w14:textId="03103F73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359BB32A" w14:textId="215ED3AE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3135311E" w14:textId="4DEB76D4" w:rsidR="00FD15D7" w:rsidRDefault="00FD15D7" w:rsidP="00A15338">
                        <w:r>
                          <w:t>4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60AA2416" w14:textId="5D3A91D5" w:rsidR="00FD15D7" w:rsidRDefault="00FD15D7" w:rsidP="00A15338">
                        <w:r>
                          <w:t>5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7A37582D" w14:textId="2AF98B05" w:rsidR="00FD15D7" w:rsidRDefault="00FD15D7" w:rsidP="00A15338">
                        <w:r>
                          <w:t>6</w:t>
                        </w:r>
                      </w:p>
                    </w:tc>
                  </w:tr>
                  <w:tr w:rsidR="00FD15D7" w14:paraId="55844211" w14:textId="77777777" w:rsidTr="0086759F">
                    <w:trPr>
                      <w:trHeight w:val="280"/>
                    </w:trPr>
                    <w:tc>
                      <w:tcPr>
                        <w:tcW w:w="656" w:type="dxa"/>
                      </w:tcPr>
                      <w:p w14:paraId="278A5AEE" w14:textId="42571535" w:rsidR="00FD15D7" w:rsidRDefault="00FD15D7" w:rsidP="00A15338">
                        <w:r>
                          <w:t>9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01CF1483" w14:textId="161BE9D0" w:rsidR="00FD15D7" w:rsidRDefault="00FD15D7" w:rsidP="00A15338">
                        <w:r>
                          <w:t>10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005293FA" w14:textId="4C7454E1" w:rsidR="00FD15D7" w:rsidRDefault="00FD15D7" w:rsidP="00A15338">
                        <w:r>
                          <w:t>11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7B037BA4" w14:textId="7BEA698B" w:rsidR="00FD15D7" w:rsidRDefault="00FD15D7" w:rsidP="00A15338">
                        <w:r>
                          <w:t>12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4FAB3EA7" w14:textId="2D55BB88" w:rsidR="00FD15D7" w:rsidRDefault="00FD15D7" w:rsidP="00A15338">
                        <w:r>
                          <w:t>13</w:t>
                        </w:r>
                      </w:p>
                    </w:tc>
                  </w:tr>
                  <w:tr w:rsidR="00FD15D7" w14:paraId="6A0F4746" w14:textId="77777777" w:rsidTr="0086759F">
                    <w:trPr>
                      <w:trHeight w:val="267"/>
                    </w:trPr>
                    <w:tc>
                      <w:tcPr>
                        <w:tcW w:w="656" w:type="dxa"/>
                        <w:shd w:val="clear" w:color="auto" w:fill="0070C0"/>
                      </w:tcPr>
                      <w:p w14:paraId="4277B2D0" w14:textId="4BD9951D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0513A777" w14:textId="581C2CE0" w:rsidR="00FD15D7" w:rsidRDefault="00FD15D7" w:rsidP="00A15338">
                        <w:r>
                          <w:t>17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5E0C21CC" w14:textId="2FA1E14E" w:rsidR="00FD15D7" w:rsidRDefault="00FD15D7" w:rsidP="00A15338">
                        <w:r>
                          <w:t>18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12797756" w14:textId="5F4E9F6A" w:rsidR="00FD15D7" w:rsidRDefault="00FD15D7" w:rsidP="00A15338">
                        <w:r>
                          <w:t>19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58E3EB1E" w14:textId="3D3F2096" w:rsidR="00FD15D7" w:rsidRDefault="00FD15D7" w:rsidP="00A15338">
                        <w:r>
                          <w:t>20</w:t>
                        </w:r>
                      </w:p>
                    </w:tc>
                  </w:tr>
                  <w:tr w:rsidR="00FD15D7" w14:paraId="0F05ABE9" w14:textId="77777777" w:rsidTr="0086759F">
                    <w:trPr>
                      <w:trHeight w:val="280"/>
                    </w:trPr>
                    <w:tc>
                      <w:tcPr>
                        <w:tcW w:w="656" w:type="dxa"/>
                      </w:tcPr>
                      <w:p w14:paraId="75B0C001" w14:textId="452D02D9" w:rsidR="00FD15D7" w:rsidRDefault="00FD15D7" w:rsidP="00A15338">
                        <w:r>
                          <w:t>23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18C2D5A2" w14:textId="18A0653B" w:rsidR="00FD15D7" w:rsidRDefault="00FD15D7" w:rsidP="00A15338">
                        <w:r>
                          <w:t>24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058A77A7" w14:textId="3EF0F779" w:rsidR="00FD15D7" w:rsidRDefault="00FD15D7" w:rsidP="00A15338">
                        <w:r>
                          <w:t>25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2C1D064E" w14:textId="29B9FC18" w:rsidR="00FD15D7" w:rsidRDefault="00FD15D7" w:rsidP="00A15338">
                        <w:r>
                          <w:t>26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7087A07F" w14:textId="72DBF681" w:rsidR="00FD15D7" w:rsidRPr="00FD15D7" w:rsidRDefault="00FD15D7" w:rsidP="00A15338">
                        <w:pPr>
                          <w:rPr>
                            <w:color w:val="FFFFFF" w:themeColor="background1"/>
                          </w:rPr>
                        </w:pPr>
                        <w:r w:rsidRPr="00FD15D7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</w:tr>
                  <w:tr w:rsidR="00FD15D7" w14:paraId="2E7CCA27" w14:textId="77777777" w:rsidTr="0086759F">
                    <w:trPr>
                      <w:trHeight w:val="280"/>
                    </w:trPr>
                    <w:tc>
                      <w:tcPr>
                        <w:tcW w:w="656" w:type="dxa"/>
                      </w:tcPr>
                      <w:p w14:paraId="1C5EC19E" w14:textId="5D687FD2" w:rsidR="00FD15D7" w:rsidRDefault="00FD15D7" w:rsidP="00A15338">
                        <w:r>
                          <w:t>30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7A368CA2" w14:textId="4F1D2284" w:rsidR="00FD15D7" w:rsidRDefault="00FD15D7" w:rsidP="00A15338">
                        <w:r>
                          <w:t>31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19BE1293" w14:textId="77777777" w:rsidR="00FD15D7" w:rsidRDefault="00FD15D7" w:rsidP="00A15338"/>
                    </w:tc>
                    <w:tc>
                      <w:tcPr>
                        <w:tcW w:w="656" w:type="dxa"/>
                      </w:tcPr>
                      <w:p w14:paraId="2BDB3E49" w14:textId="77777777" w:rsidR="00FD15D7" w:rsidRDefault="00FD15D7" w:rsidP="00A15338"/>
                    </w:tc>
                    <w:tc>
                      <w:tcPr>
                        <w:tcW w:w="656" w:type="dxa"/>
                      </w:tcPr>
                      <w:p w14:paraId="14F148CB" w14:textId="77777777" w:rsidR="00FD15D7" w:rsidRDefault="00FD15D7" w:rsidP="00A15338"/>
                    </w:tc>
                  </w:tr>
                  <w:tr w:rsidR="00FD15D7" w14:paraId="064276F4" w14:textId="77777777" w:rsidTr="0086759F">
                    <w:trPr>
                      <w:trHeight w:val="267"/>
                    </w:trPr>
                    <w:tc>
                      <w:tcPr>
                        <w:tcW w:w="656" w:type="dxa"/>
                      </w:tcPr>
                      <w:p w14:paraId="0CB6F58B" w14:textId="77777777" w:rsidR="00FD15D7" w:rsidRDefault="00FD15D7" w:rsidP="006F1D3C"/>
                    </w:tc>
                    <w:tc>
                      <w:tcPr>
                        <w:tcW w:w="656" w:type="dxa"/>
                      </w:tcPr>
                      <w:p w14:paraId="61F684A0" w14:textId="77777777" w:rsidR="00FD15D7" w:rsidRDefault="00FD15D7" w:rsidP="006F1D3C"/>
                    </w:tc>
                    <w:tc>
                      <w:tcPr>
                        <w:tcW w:w="656" w:type="dxa"/>
                      </w:tcPr>
                      <w:p w14:paraId="494AD1A1" w14:textId="77777777" w:rsidR="00FD15D7" w:rsidRDefault="00FD15D7" w:rsidP="006F1D3C"/>
                    </w:tc>
                    <w:tc>
                      <w:tcPr>
                        <w:tcW w:w="656" w:type="dxa"/>
                      </w:tcPr>
                      <w:p w14:paraId="5658EFB8" w14:textId="77777777" w:rsidR="00FD15D7" w:rsidRDefault="00FD15D7" w:rsidP="006F1D3C"/>
                    </w:tc>
                    <w:tc>
                      <w:tcPr>
                        <w:tcW w:w="656" w:type="dxa"/>
                      </w:tcPr>
                      <w:p w14:paraId="2CF144B4" w14:textId="77777777" w:rsidR="00FD15D7" w:rsidRDefault="00FD15D7" w:rsidP="006F1D3C"/>
                    </w:tc>
                  </w:tr>
                </w:tbl>
                <w:p w14:paraId="3EDA2F9B" w14:textId="77777777" w:rsidR="00223D4D" w:rsidRDefault="00223D4D" w:rsidP="00223D4D"/>
              </w:tc>
            </w:tr>
          </w:tbl>
          <w:p w14:paraId="4E2DF0BF" w14:textId="77777777" w:rsidR="00223D4D" w:rsidRDefault="00223D4D" w:rsidP="00223D4D"/>
        </w:tc>
      </w:tr>
      <w:tr w:rsidR="00223D4D" w14:paraId="4A179D58" w14:textId="77777777" w:rsidTr="0086759F">
        <w:trPr>
          <w:trHeight w:hRule="exact" w:val="144"/>
        </w:trPr>
        <w:tc>
          <w:tcPr>
            <w:tcW w:w="3265" w:type="dxa"/>
          </w:tcPr>
          <w:p w14:paraId="7FFBA99B" w14:textId="77777777" w:rsidR="00223D4D" w:rsidRDefault="00223D4D" w:rsidP="00223D4D"/>
        </w:tc>
        <w:tc>
          <w:tcPr>
            <w:tcW w:w="588" w:type="dxa"/>
          </w:tcPr>
          <w:p w14:paraId="74A69DEF" w14:textId="77777777" w:rsidR="00223D4D" w:rsidRDefault="00223D4D" w:rsidP="00223D4D"/>
        </w:tc>
        <w:tc>
          <w:tcPr>
            <w:tcW w:w="3265" w:type="dxa"/>
          </w:tcPr>
          <w:p w14:paraId="3705D921" w14:textId="77777777" w:rsidR="00223D4D" w:rsidRDefault="00223D4D" w:rsidP="00223D4D"/>
        </w:tc>
        <w:tc>
          <w:tcPr>
            <w:tcW w:w="588" w:type="dxa"/>
          </w:tcPr>
          <w:p w14:paraId="766791D7" w14:textId="77777777" w:rsidR="00223D4D" w:rsidRDefault="00223D4D" w:rsidP="00223D4D"/>
        </w:tc>
        <w:tc>
          <w:tcPr>
            <w:tcW w:w="3357" w:type="dxa"/>
          </w:tcPr>
          <w:p w14:paraId="7E52D08D" w14:textId="77777777" w:rsidR="00223D4D" w:rsidRDefault="00223D4D" w:rsidP="00223D4D"/>
        </w:tc>
      </w:tr>
      <w:tr w:rsidR="00223D4D" w14:paraId="2AD239B4" w14:textId="77777777" w:rsidTr="0086759F">
        <w:trPr>
          <w:trHeight w:val="2417"/>
        </w:trPr>
        <w:tc>
          <w:tcPr>
            <w:tcW w:w="3265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6"/>
            </w:tblGrid>
            <w:tr w:rsidR="00223D4D" w14:paraId="100B59A2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06FC1702" w14:textId="6E30B496" w:rsidR="00223D4D" w:rsidRDefault="00FD15D7" w:rsidP="00223D4D">
                  <w:pPr>
                    <w:spacing w:before="48" w:after="48"/>
                  </w:pPr>
                  <w:r>
                    <w:t>February 2023</w:t>
                  </w:r>
                </w:p>
              </w:tc>
            </w:tr>
            <w:tr w:rsidR="00223D4D" w14:paraId="3EA9E516" w14:textId="77777777" w:rsidTr="0086759F">
              <w:trPr>
                <w:trHeight w:val="201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39"/>
                    <w:gridCol w:w="639"/>
                    <w:gridCol w:w="639"/>
                    <w:gridCol w:w="639"/>
                    <w:gridCol w:w="639"/>
                  </w:tblGrid>
                  <w:tr w:rsidR="00B82C3D" w14:paraId="1B982660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0"/>
                    </w:trPr>
                    <w:tc>
                      <w:tcPr>
                        <w:tcW w:w="639" w:type="dxa"/>
                      </w:tcPr>
                      <w:p w14:paraId="5519DCFF" w14:textId="77777777" w:rsidR="00B82C3D" w:rsidRDefault="00B82C3D" w:rsidP="00223D4D">
                        <w:r>
                          <w:t>M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C400F5B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09A0567" w14:textId="77777777" w:rsidR="00B82C3D" w:rsidRDefault="00B82C3D" w:rsidP="00223D4D">
                        <w:r>
                          <w:t>W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4FCE171C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0596D15" w14:textId="77777777" w:rsidR="00B82C3D" w:rsidRDefault="00B82C3D" w:rsidP="00223D4D">
                        <w:r>
                          <w:t>F</w:t>
                        </w:r>
                      </w:p>
                    </w:tc>
                  </w:tr>
                  <w:tr w:rsidR="00B82C3D" w14:paraId="5A3CE769" w14:textId="77777777" w:rsidTr="0086759F">
                    <w:trPr>
                      <w:trHeight w:val="281"/>
                    </w:trPr>
                    <w:tc>
                      <w:tcPr>
                        <w:tcW w:w="639" w:type="dxa"/>
                      </w:tcPr>
                      <w:p w14:paraId="548D81C7" w14:textId="77777777" w:rsidR="00B82C3D" w:rsidRDefault="00B82C3D" w:rsidP="00A15338"/>
                    </w:tc>
                    <w:tc>
                      <w:tcPr>
                        <w:tcW w:w="639" w:type="dxa"/>
                      </w:tcPr>
                      <w:p w14:paraId="53B885FC" w14:textId="1CE69133" w:rsidR="00B82C3D" w:rsidRDefault="00B82C3D" w:rsidP="00A15338"/>
                    </w:tc>
                    <w:tc>
                      <w:tcPr>
                        <w:tcW w:w="639" w:type="dxa"/>
                      </w:tcPr>
                      <w:p w14:paraId="68F8F474" w14:textId="5789EFFE" w:rsidR="00B82C3D" w:rsidRDefault="00B82C3D" w:rsidP="00A15338">
                        <w:r>
                          <w:t>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1C6F32A" w14:textId="61C8D503" w:rsidR="00B82C3D" w:rsidRDefault="00B82C3D" w:rsidP="00A15338">
                        <w:r>
                          <w:t>2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86B50C0" w14:textId="70A0C9F3" w:rsidR="00B82C3D" w:rsidRDefault="00B82C3D" w:rsidP="00A15338">
                        <w:r>
                          <w:t>3</w:t>
                        </w:r>
                      </w:p>
                    </w:tc>
                  </w:tr>
                  <w:tr w:rsidR="00B82C3D" w14:paraId="32BCFABD" w14:textId="77777777" w:rsidTr="0086759F">
                    <w:trPr>
                      <w:trHeight w:val="281"/>
                    </w:trPr>
                    <w:tc>
                      <w:tcPr>
                        <w:tcW w:w="639" w:type="dxa"/>
                      </w:tcPr>
                      <w:p w14:paraId="5CD28C6C" w14:textId="637064C3" w:rsidR="00B82C3D" w:rsidRDefault="00B82C3D" w:rsidP="00A15338">
                        <w:r>
                          <w:t>6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461FF73" w14:textId="69D685D9" w:rsidR="00B82C3D" w:rsidRDefault="00B82C3D" w:rsidP="00A15338">
                        <w:r>
                          <w:t>7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0E91AE0E" w14:textId="65D9BD15" w:rsidR="00B82C3D" w:rsidRDefault="00B82C3D" w:rsidP="00A15338">
                        <w:r>
                          <w:t>8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05CF094F" w14:textId="6D37B401" w:rsidR="00B82C3D" w:rsidRDefault="00B82C3D" w:rsidP="00A15338">
                        <w: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2A4D458" w14:textId="0DCC1E42" w:rsidR="00B82C3D" w:rsidRDefault="00B82C3D" w:rsidP="00A15338">
                        <w:r>
                          <w:t>10</w:t>
                        </w:r>
                      </w:p>
                    </w:tc>
                  </w:tr>
                  <w:tr w:rsidR="00B82C3D" w14:paraId="065F922C" w14:textId="77777777" w:rsidTr="0086759F">
                    <w:trPr>
                      <w:trHeight w:val="269"/>
                    </w:trPr>
                    <w:tc>
                      <w:tcPr>
                        <w:tcW w:w="639" w:type="dxa"/>
                      </w:tcPr>
                      <w:p w14:paraId="73FD03C9" w14:textId="374EAF7E" w:rsidR="00B82C3D" w:rsidRDefault="00B82C3D" w:rsidP="00A15338">
                        <w:r>
                          <w:t>13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4C872669" w14:textId="3FF793C0" w:rsidR="00B82C3D" w:rsidRDefault="00B82C3D" w:rsidP="00A15338">
                        <w:r>
                          <w:t>14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7D975AA" w14:textId="55CB34C2" w:rsidR="00B82C3D" w:rsidRDefault="00B82C3D" w:rsidP="00A15338">
                        <w:r>
                          <w:t>15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C83EDB2" w14:textId="6184D700" w:rsidR="00B82C3D" w:rsidRDefault="00B82C3D" w:rsidP="00A15338">
                        <w:r>
                          <w:t>16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C42B815" w14:textId="65B39B27" w:rsidR="00B82C3D" w:rsidRDefault="00B82C3D" w:rsidP="00A15338">
                        <w:r>
                          <w:t>17</w:t>
                        </w:r>
                      </w:p>
                    </w:tc>
                  </w:tr>
                  <w:tr w:rsidR="00B82C3D" w14:paraId="7A9C004F" w14:textId="77777777" w:rsidTr="0086759F">
                    <w:trPr>
                      <w:trHeight w:val="281"/>
                    </w:trPr>
                    <w:tc>
                      <w:tcPr>
                        <w:tcW w:w="639" w:type="dxa"/>
                      </w:tcPr>
                      <w:p w14:paraId="4AE5AF3F" w14:textId="52B418FF" w:rsidR="00B82C3D" w:rsidRDefault="00B82C3D" w:rsidP="00A15338">
                        <w:r>
                          <w:t>20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880EC1C" w14:textId="608C2693" w:rsidR="00B82C3D" w:rsidRDefault="00B82C3D" w:rsidP="00A15338">
                        <w:r>
                          <w:t>21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4EEE16A" w14:textId="457BE0F8" w:rsidR="00B82C3D" w:rsidRDefault="00B82C3D" w:rsidP="00A15338">
                        <w:r>
                          <w:t>22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4B4A60EB" w14:textId="0C6D8E1E" w:rsidR="00B82C3D" w:rsidRDefault="00B82C3D" w:rsidP="00A15338">
                        <w:r>
                          <w:t>23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F750729" w14:textId="533EFD08" w:rsidR="00B82C3D" w:rsidRDefault="00B82C3D" w:rsidP="00A15338">
                        <w:r>
                          <w:t>24</w:t>
                        </w:r>
                      </w:p>
                    </w:tc>
                  </w:tr>
                  <w:tr w:rsidR="00B82C3D" w14:paraId="62EBC0E4" w14:textId="77777777" w:rsidTr="0086759F">
                    <w:trPr>
                      <w:trHeight w:val="281"/>
                    </w:trPr>
                    <w:tc>
                      <w:tcPr>
                        <w:tcW w:w="639" w:type="dxa"/>
                      </w:tcPr>
                      <w:p w14:paraId="11F6DEF1" w14:textId="280C923F" w:rsidR="00B82C3D" w:rsidRDefault="00B82C3D" w:rsidP="00A15338">
                        <w:r>
                          <w:t>27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46D38F87" w14:textId="66625236" w:rsidR="00B82C3D" w:rsidRDefault="00B82C3D" w:rsidP="00A15338">
                        <w:r>
                          <w:t>28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D360EED" w14:textId="5480DDEC" w:rsidR="00B82C3D" w:rsidRDefault="00B82C3D" w:rsidP="00A15338"/>
                    </w:tc>
                    <w:tc>
                      <w:tcPr>
                        <w:tcW w:w="639" w:type="dxa"/>
                      </w:tcPr>
                      <w:p w14:paraId="5DE76E9E" w14:textId="5ECC08F7" w:rsidR="00B82C3D" w:rsidRDefault="00B82C3D" w:rsidP="00A15338"/>
                    </w:tc>
                    <w:tc>
                      <w:tcPr>
                        <w:tcW w:w="639" w:type="dxa"/>
                      </w:tcPr>
                      <w:p w14:paraId="128B790B" w14:textId="77777777" w:rsidR="00B82C3D" w:rsidRDefault="00B82C3D" w:rsidP="00A15338"/>
                    </w:tc>
                  </w:tr>
                  <w:tr w:rsidR="00B82C3D" w14:paraId="50F8C640" w14:textId="77777777" w:rsidTr="0086759F">
                    <w:trPr>
                      <w:trHeight w:val="269"/>
                    </w:trPr>
                    <w:tc>
                      <w:tcPr>
                        <w:tcW w:w="639" w:type="dxa"/>
                      </w:tcPr>
                      <w:p w14:paraId="6E89FBD5" w14:textId="77777777" w:rsidR="00B82C3D" w:rsidRDefault="00B82C3D" w:rsidP="006F1D3C"/>
                    </w:tc>
                    <w:tc>
                      <w:tcPr>
                        <w:tcW w:w="639" w:type="dxa"/>
                      </w:tcPr>
                      <w:p w14:paraId="3E8F0FB8" w14:textId="77777777" w:rsidR="00B82C3D" w:rsidRDefault="00B82C3D" w:rsidP="006F1D3C"/>
                    </w:tc>
                    <w:tc>
                      <w:tcPr>
                        <w:tcW w:w="639" w:type="dxa"/>
                      </w:tcPr>
                      <w:p w14:paraId="115ACAB5" w14:textId="77777777" w:rsidR="00B82C3D" w:rsidRDefault="00B82C3D" w:rsidP="006F1D3C"/>
                    </w:tc>
                    <w:tc>
                      <w:tcPr>
                        <w:tcW w:w="639" w:type="dxa"/>
                      </w:tcPr>
                      <w:p w14:paraId="631F3275" w14:textId="77777777" w:rsidR="00B82C3D" w:rsidRDefault="00B82C3D" w:rsidP="006F1D3C"/>
                    </w:tc>
                    <w:tc>
                      <w:tcPr>
                        <w:tcW w:w="639" w:type="dxa"/>
                      </w:tcPr>
                      <w:p w14:paraId="3EDF8EE4" w14:textId="77777777" w:rsidR="00B82C3D" w:rsidRDefault="00B82C3D" w:rsidP="006F1D3C"/>
                    </w:tc>
                  </w:tr>
                </w:tbl>
                <w:p w14:paraId="72DA6036" w14:textId="77777777" w:rsidR="00223D4D" w:rsidRDefault="00223D4D" w:rsidP="00223D4D"/>
              </w:tc>
            </w:tr>
          </w:tbl>
          <w:p w14:paraId="16C6655F" w14:textId="77777777" w:rsidR="00223D4D" w:rsidRDefault="00223D4D" w:rsidP="00223D4D"/>
        </w:tc>
        <w:tc>
          <w:tcPr>
            <w:tcW w:w="588" w:type="dxa"/>
          </w:tcPr>
          <w:p w14:paraId="542BA1F6" w14:textId="77777777" w:rsidR="00223D4D" w:rsidRDefault="00223D4D" w:rsidP="00223D4D"/>
        </w:tc>
        <w:tc>
          <w:tcPr>
            <w:tcW w:w="3265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6"/>
            </w:tblGrid>
            <w:tr w:rsidR="00223D4D" w14:paraId="49471D19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28F139E7" w14:textId="08C7511F" w:rsidR="00223D4D" w:rsidRDefault="00FD15D7" w:rsidP="00223D4D">
                  <w:pPr>
                    <w:spacing w:before="48" w:after="48"/>
                  </w:pPr>
                  <w:r>
                    <w:t>March 2023</w:t>
                  </w:r>
                </w:p>
              </w:tc>
            </w:tr>
            <w:tr w:rsidR="00223D4D" w14:paraId="45AA9B98" w14:textId="77777777" w:rsidTr="0086759F">
              <w:trPr>
                <w:trHeight w:val="2040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36"/>
                    <w:gridCol w:w="636"/>
                    <w:gridCol w:w="636"/>
                    <w:gridCol w:w="636"/>
                    <w:gridCol w:w="636"/>
                  </w:tblGrid>
                  <w:tr w:rsidR="00B82C3D" w14:paraId="3B2BFEB0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8"/>
                    </w:trPr>
                    <w:tc>
                      <w:tcPr>
                        <w:tcW w:w="636" w:type="dxa"/>
                      </w:tcPr>
                      <w:p w14:paraId="1203780C" w14:textId="77777777" w:rsidR="00B82C3D" w:rsidRDefault="00B82C3D" w:rsidP="00223D4D">
                        <w:r>
                          <w:t>M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A213103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566212F6" w14:textId="77777777" w:rsidR="00B82C3D" w:rsidRDefault="00B82C3D" w:rsidP="00223D4D">
                        <w:r>
                          <w:t>W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B7E3D2A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4FD26EA" w14:textId="77777777" w:rsidR="00B82C3D" w:rsidRDefault="00B82C3D" w:rsidP="00223D4D">
                        <w:r>
                          <w:t>F</w:t>
                        </w:r>
                      </w:p>
                    </w:tc>
                  </w:tr>
                  <w:tr w:rsidR="00B82C3D" w14:paraId="17BA91BA" w14:textId="77777777" w:rsidTr="0086759F">
                    <w:trPr>
                      <w:trHeight w:val="292"/>
                    </w:trPr>
                    <w:tc>
                      <w:tcPr>
                        <w:tcW w:w="636" w:type="dxa"/>
                      </w:tcPr>
                      <w:p w14:paraId="3A9AE1DE" w14:textId="77777777" w:rsidR="00B82C3D" w:rsidRDefault="00B82C3D" w:rsidP="00A15338"/>
                    </w:tc>
                    <w:tc>
                      <w:tcPr>
                        <w:tcW w:w="636" w:type="dxa"/>
                      </w:tcPr>
                      <w:p w14:paraId="62D7C1DC" w14:textId="77777777" w:rsidR="00B82C3D" w:rsidRDefault="00B82C3D" w:rsidP="00A15338"/>
                    </w:tc>
                    <w:tc>
                      <w:tcPr>
                        <w:tcW w:w="636" w:type="dxa"/>
                      </w:tcPr>
                      <w:p w14:paraId="0A350851" w14:textId="2F0B185F" w:rsidR="00B82C3D" w:rsidRDefault="00B82C3D" w:rsidP="00A15338">
                        <w:r>
                          <w:t>1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F8CB46A" w14:textId="57B2BDDE" w:rsidR="00B82C3D" w:rsidRDefault="00B82C3D" w:rsidP="00A15338">
                        <w: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43F207B2" w14:textId="7F2AC0D1" w:rsidR="00B82C3D" w:rsidRDefault="00B82C3D" w:rsidP="00A15338">
                        <w:r>
                          <w:t>3</w:t>
                        </w:r>
                      </w:p>
                    </w:tc>
                  </w:tr>
                  <w:tr w:rsidR="00B82C3D" w14:paraId="134E2D23" w14:textId="77777777" w:rsidTr="0086759F">
                    <w:trPr>
                      <w:trHeight w:val="292"/>
                    </w:trPr>
                    <w:tc>
                      <w:tcPr>
                        <w:tcW w:w="636" w:type="dxa"/>
                      </w:tcPr>
                      <w:p w14:paraId="0EEFBDF6" w14:textId="26340398" w:rsidR="00B82C3D" w:rsidRDefault="00B82C3D" w:rsidP="00A15338">
                        <w: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E574755" w14:textId="347AA6D3" w:rsidR="00B82C3D" w:rsidRDefault="00B82C3D" w:rsidP="00A15338">
                        <w:r>
                          <w:t>7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5584DDD" w14:textId="605EC6DD" w:rsidR="00B82C3D" w:rsidRDefault="00B82C3D" w:rsidP="00A15338">
                        <w: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7AFE3C9" w14:textId="2F0000CD" w:rsidR="00B82C3D" w:rsidRDefault="00B82C3D" w:rsidP="00A15338">
                        <w:r>
                          <w:t>9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1C28151" w14:textId="55711D13" w:rsidR="00B82C3D" w:rsidRDefault="00B82C3D" w:rsidP="00A15338">
                        <w:r>
                          <w:t>10</w:t>
                        </w:r>
                      </w:p>
                    </w:tc>
                  </w:tr>
                  <w:tr w:rsidR="00B82C3D" w14:paraId="768F1FB4" w14:textId="77777777" w:rsidTr="0086759F">
                    <w:trPr>
                      <w:trHeight w:val="279"/>
                    </w:trPr>
                    <w:tc>
                      <w:tcPr>
                        <w:tcW w:w="636" w:type="dxa"/>
                      </w:tcPr>
                      <w:p w14:paraId="0CF72A49" w14:textId="00818E31" w:rsidR="00B82C3D" w:rsidRDefault="00B82C3D" w:rsidP="00A15338">
                        <w:r>
                          <w:t>13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11DF8E2" w14:textId="6548983A" w:rsidR="00B82C3D" w:rsidRDefault="00B82C3D" w:rsidP="00A15338">
                        <w:r>
                          <w:t>14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5E198B7" w14:textId="2E7A6CF6" w:rsidR="00B82C3D" w:rsidRDefault="00B82C3D" w:rsidP="00A15338">
                        <w:r>
                          <w:t>15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AACA189" w14:textId="4E5A6A42" w:rsidR="00B82C3D" w:rsidRDefault="00B82C3D" w:rsidP="00A15338">
                        <w:r>
                          <w:t>16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BBDF04A" w14:textId="2CD610F2" w:rsidR="00B82C3D" w:rsidRDefault="00B82C3D" w:rsidP="00A15338">
                        <w:r>
                          <w:t>17</w:t>
                        </w:r>
                      </w:p>
                    </w:tc>
                  </w:tr>
                  <w:tr w:rsidR="00B82C3D" w14:paraId="1B114915" w14:textId="77777777" w:rsidTr="0086759F">
                    <w:trPr>
                      <w:trHeight w:val="292"/>
                    </w:trPr>
                    <w:tc>
                      <w:tcPr>
                        <w:tcW w:w="636" w:type="dxa"/>
                      </w:tcPr>
                      <w:p w14:paraId="453B2F12" w14:textId="71D07233" w:rsidR="00B82C3D" w:rsidRDefault="00B82C3D" w:rsidP="00A15338">
                        <w:r>
                          <w:t>20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A89A992" w14:textId="4F753D75" w:rsidR="00B82C3D" w:rsidRDefault="00B82C3D" w:rsidP="00A15338">
                        <w:r>
                          <w:t>21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5E3B0C52" w14:textId="6D5ACE67" w:rsidR="00B82C3D" w:rsidRDefault="00B82C3D" w:rsidP="00A15338">
                        <w:r>
                          <w:t>22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A548E2B" w14:textId="446BE10F" w:rsidR="00B82C3D" w:rsidRDefault="00B82C3D" w:rsidP="00A15338">
                        <w:r>
                          <w:t>23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8DEBC12" w14:textId="6A684310" w:rsidR="00B82C3D" w:rsidRDefault="00B82C3D" w:rsidP="00A15338">
                        <w:r>
                          <w:t>24</w:t>
                        </w:r>
                      </w:p>
                    </w:tc>
                  </w:tr>
                  <w:tr w:rsidR="00B82C3D" w14:paraId="052AFFA1" w14:textId="77777777" w:rsidTr="0086759F">
                    <w:trPr>
                      <w:trHeight w:val="292"/>
                    </w:trPr>
                    <w:tc>
                      <w:tcPr>
                        <w:tcW w:w="636" w:type="dxa"/>
                        <w:shd w:val="clear" w:color="auto" w:fill="auto"/>
                      </w:tcPr>
                      <w:p w14:paraId="493D0CE8" w14:textId="35E19064" w:rsidR="00B82C3D" w:rsidRDefault="00B82C3D" w:rsidP="00A15338">
                        <w:r>
                          <w:t>27</w:t>
                        </w:r>
                      </w:p>
                    </w:tc>
                    <w:tc>
                      <w:tcPr>
                        <w:tcW w:w="636" w:type="dxa"/>
                        <w:shd w:val="clear" w:color="auto" w:fill="auto"/>
                      </w:tcPr>
                      <w:p w14:paraId="4624ECEF" w14:textId="5BA30E30" w:rsidR="00B82C3D" w:rsidRDefault="00B82C3D" w:rsidP="00A15338">
                        <w:r>
                          <w:t>28</w:t>
                        </w:r>
                      </w:p>
                    </w:tc>
                    <w:tc>
                      <w:tcPr>
                        <w:tcW w:w="636" w:type="dxa"/>
                        <w:shd w:val="clear" w:color="auto" w:fill="auto"/>
                      </w:tcPr>
                      <w:p w14:paraId="11A26B29" w14:textId="33B9174F" w:rsidR="00B82C3D" w:rsidRDefault="00B82C3D" w:rsidP="00A15338">
                        <w:r>
                          <w:t>29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EF5D1AC" w14:textId="05402492" w:rsidR="00B82C3D" w:rsidRDefault="00B82C3D" w:rsidP="00A15338">
                        <w:r>
                          <w:t>30</w:t>
                        </w:r>
                      </w:p>
                    </w:tc>
                    <w:tc>
                      <w:tcPr>
                        <w:tcW w:w="636" w:type="dxa"/>
                        <w:shd w:val="clear" w:color="auto" w:fill="0070C0"/>
                      </w:tcPr>
                      <w:p w14:paraId="57797BCA" w14:textId="70A3CA16" w:rsidR="00B82C3D" w:rsidRPr="00B82C3D" w:rsidRDefault="00B82C3D" w:rsidP="00A15338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31</w:t>
                        </w:r>
                      </w:p>
                    </w:tc>
                  </w:tr>
                  <w:tr w:rsidR="00B82C3D" w14:paraId="07FCAF72" w14:textId="77777777" w:rsidTr="0086759F">
                    <w:trPr>
                      <w:trHeight w:val="279"/>
                    </w:trPr>
                    <w:tc>
                      <w:tcPr>
                        <w:tcW w:w="636" w:type="dxa"/>
                      </w:tcPr>
                      <w:p w14:paraId="7F48381C" w14:textId="77777777" w:rsidR="00B82C3D" w:rsidRDefault="00B82C3D" w:rsidP="006F1D3C"/>
                    </w:tc>
                    <w:tc>
                      <w:tcPr>
                        <w:tcW w:w="636" w:type="dxa"/>
                      </w:tcPr>
                      <w:p w14:paraId="109D96BE" w14:textId="77777777" w:rsidR="00B82C3D" w:rsidRDefault="00B82C3D" w:rsidP="006F1D3C"/>
                    </w:tc>
                    <w:tc>
                      <w:tcPr>
                        <w:tcW w:w="636" w:type="dxa"/>
                      </w:tcPr>
                      <w:p w14:paraId="08ACA136" w14:textId="77777777" w:rsidR="00B82C3D" w:rsidRDefault="00B82C3D" w:rsidP="006F1D3C"/>
                    </w:tc>
                    <w:tc>
                      <w:tcPr>
                        <w:tcW w:w="636" w:type="dxa"/>
                      </w:tcPr>
                      <w:p w14:paraId="61B15235" w14:textId="77777777" w:rsidR="00B82C3D" w:rsidRDefault="00B82C3D" w:rsidP="006F1D3C"/>
                    </w:tc>
                    <w:tc>
                      <w:tcPr>
                        <w:tcW w:w="636" w:type="dxa"/>
                      </w:tcPr>
                      <w:p w14:paraId="6AABA0EE" w14:textId="77777777" w:rsidR="00B82C3D" w:rsidRDefault="00B82C3D" w:rsidP="006F1D3C"/>
                    </w:tc>
                  </w:tr>
                </w:tbl>
                <w:p w14:paraId="03E3651C" w14:textId="77777777" w:rsidR="00223D4D" w:rsidRDefault="00223D4D" w:rsidP="00223D4D"/>
              </w:tc>
            </w:tr>
          </w:tbl>
          <w:p w14:paraId="3D1FE771" w14:textId="77777777" w:rsidR="00223D4D" w:rsidRDefault="00223D4D" w:rsidP="00223D4D"/>
        </w:tc>
        <w:tc>
          <w:tcPr>
            <w:tcW w:w="588" w:type="dxa"/>
          </w:tcPr>
          <w:p w14:paraId="0BFEAFFF" w14:textId="77777777" w:rsidR="00223D4D" w:rsidRDefault="00223D4D" w:rsidP="00223D4D"/>
        </w:tc>
        <w:tc>
          <w:tcPr>
            <w:tcW w:w="3357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288"/>
            </w:tblGrid>
            <w:tr w:rsidR="00223D4D" w14:paraId="106D9C94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44B28A3A" w14:textId="5480C80A" w:rsidR="00223D4D" w:rsidRDefault="00FD15D7" w:rsidP="00223D4D">
                  <w:pPr>
                    <w:spacing w:before="48" w:after="48"/>
                  </w:pPr>
                  <w:r>
                    <w:t>April 2023</w:t>
                  </w:r>
                </w:p>
              </w:tc>
            </w:tr>
            <w:tr w:rsidR="00223D4D" w14:paraId="4E976A21" w14:textId="77777777" w:rsidTr="0086759F">
              <w:trPr>
                <w:trHeight w:val="2077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3280" w:type="dxa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6"/>
                    <w:gridCol w:w="656"/>
                    <w:gridCol w:w="656"/>
                    <w:gridCol w:w="656"/>
                    <w:gridCol w:w="656"/>
                  </w:tblGrid>
                  <w:tr w:rsidR="00B82C3D" w14:paraId="53612520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35"/>
                    </w:trPr>
                    <w:tc>
                      <w:tcPr>
                        <w:tcW w:w="656" w:type="dxa"/>
                      </w:tcPr>
                      <w:p w14:paraId="5B7A28A6" w14:textId="77777777" w:rsidR="00B82C3D" w:rsidRDefault="00B82C3D" w:rsidP="00223D4D">
                        <w:r>
                          <w:t>M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787657F2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6F18D17A" w14:textId="77777777" w:rsidR="00B82C3D" w:rsidRDefault="00B82C3D" w:rsidP="00223D4D">
                        <w:r>
                          <w:t>W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26292B2F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56" w:type="dxa"/>
                      </w:tcPr>
                      <w:p w14:paraId="146A7947" w14:textId="77777777" w:rsidR="00B82C3D" w:rsidRDefault="00B82C3D" w:rsidP="00223D4D">
                        <w:r>
                          <w:t>F</w:t>
                        </w:r>
                      </w:p>
                    </w:tc>
                  </w:tr>
                  <w:tr w:rsidR="00B82C3D" w14:paraId="0E8BF8BA" w14:textId="77777777" w:rsidTr="0086759F">
                    <w:trPr>
                      <w:trHeight w:val="301"/>
                    </w:trPr>
                    <w:tc>
                      <w:tcPr>
                        <w:tcW w:w="656" w:type="dxa"/>
                        <w:shd w:val="clear" w:color="auto" w:fill="auto"/>
                      </w:tcPr>
                      <w:p w14:paraId="5B65B057" w14:textId="1D3B8483" w:rsidR="00B82C3D" w:rsidRDefault="00B82C3D" w:rsidP="006E7372">
                        <w:r>
                          <w:t>3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672ACFEC" w14:textId="0F574BD7" w:rsidR="00B82C3D" w:rsidRDefault="00B82C3D" w:rsidP="006E7372">
                        <w:r>
                          <w:t>4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70777429" w14:textId="23053E11" w:rsidR="00B82C3D" w:rsidRDefault="00B82C3D" w:rsidP="006E7372">
                        <w:r>
                          <w:t>5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31B04A86" w14:textId="1B2AC62E" w:rsidR="00B82C3D" w:rsidRDefault="00B82C3D" w:rsidP="006E7372">
                        <w:r>
                          <w:t>6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5327B372" w14:textId="5301886F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</w:tr>
                  <w:tr w:rsidR="00B82C3D" w14:paraId="3B0B2A28" w14:textId="77777777" w:rsidTr="0086759F">
                    <w:trPr>
                      <w:trHeight w:val="301"/>
                    </w:trPr>
                    <w:tc>
                      <w:tcPr>
                        <w:tcW w:w="656" w:type="dxa"/>
                        <w:shd w:val="clear" w:color="auto" w:fill="0070C0"/>
                      </w:tcPr>
                      <w:p w14:paraId="4814A31C" w14:textId="1C28C149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5AC2446F" w14:textId="266C48D4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69C8394D" w14:textId="6AAAF7C4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414B3D27" w14:textId="0531D975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13</w:t>
                        </w:r>
                      </w:p>
                    </w:tc>
                    <w:tc>
                      <w:tcPr>
                        <w:tcW w:w="656" w:type="dxa"/>
                        <w:shd w:val="clear" w:color="auto" w:fill="0070C0"/>
                      </w:tcPr>
                      <w:p w14:paraId="7E75D682" w14:textId="3A36FFA2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14</w:t>
                        </w:r>
                      </w:p>
                    </w:tc>
                  </w:tr>
                  <w:tr w:rsidR="00B82C3D" w14:paraId="11BDF3E3" w14:textId="77777777" w:rsidTr="0086759F">
                    <w:trPr>
                      <w:trHeight w:val="288"/>
                    </w:trPr>
                    <w:tc>
                      <w:tcPr>
                        <w:tcW w:w="656" w:type="dxa"/>
                        <w:shd w:val="clear" w:color="auto" w:fill="auto"/>
                      </w:tcPr>
                      <w:p w14:paraId="29C442F9" w14:textId="08B8C74A" w:rsidR="00B82C3D" w:rsidRDefault="00B82C3D" w:rsidP="006E7372">
                        <w:r>
                          <w:t>17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694A1FE0" w14:textId="38CE2FAE" w:rsidR="00B82C3D" w:rsidRDefault="00B82C3D" w:rsidP="006E7372">
                        <w:r>
                          <w:t>18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5BB5B0E9" w14:textId="211999DD" w:rsidR="00B82C3D" w:rsidRDefault="00B82C3D" w:rsidP="006E7372">
                        <w:r>
                          <w:t>19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6450C0FF" w14:textId="15907063" w:rsidR="00B82C3D" w:rsidRDefault="00B82C3D" w:rsidP="006E7372">
                        <w:r>
                          <w:t>20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0908D520" w14:textId="2D3BA253" w:rsidR="00B82C3D" w:rsidRDefault="00B82C3D" w:rsidP="006E7372">
                        <w:r>
                          <w:t>21</w:t>
                        </w:r>
                      </w:p>
                    </w:tc>
                  </w:tr>
                  <w:tr w:rsidR="00B82C3D" w14:paraId="6C042941" w14:textId="77777777" w:rsidTr="0086759F">
                    <w:trPr>
                      <w:trHeight w:val="301"/>
                    </w:trPr>
                    <w:tc>
                      <w:tcPr>
                        <w:tcW w:w="656" w:type="dxa"/>
                        <w:shd w:val="clear" w:color="auto" w:fill="auto"/>
                      </w:tcPr>
                      <w:p w14:paraId="639BC12D" w14:textId="1BECA13A" w:rsidR="00B82C3D" w:rsidRDefault="00B82C3D" w:rsidP="006E7372">
                        <w:r>
                          <w:t>24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694EC226" w14:textId="5C9D5295" w:rsidR="00B82C3D" w:rsidRDefault="00B82C3D" w:rsidP="006E7372">
                        <w:r>
                          <w:t>25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0D7B0DBD" w14:textId="3DA21524" w:rsidR="00B82C3D" w:rsidRDefault="00B82C3D" w:rsidP="006E7372">
                        <w:r>
                          <w:t>26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44CACEA5" w14:textId="5F1E4829" w:rsidR="00B82C3D" w:rsidRDefault="00B82C3D" w:rsidP="006E7372">
                        <w:r>
                          <w:t>27</w:t>
                        </w:r>
                      </w:p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3366789E" w14:textId="09189947" w:rsidR="00B82C3D" w:rsidRDefault="00B82C3D" w:rsidP="006E7372">
                        <w:r>
                          <w:t>28</w:t>
                        </w:r>
                      </w:p>
                    </w:tc>
                  </w:tr>
                  <w:tr w:rsidR="00B82C3D" w14:paraId="4F0F0D11" w14:textId="77777777" w:rsidTr="0086759F">
                    <w:trPr>
                      <w:trHeight w:val="301"/>
                    </w:trPr>
                    <w:tc>
                      <w:tcPr>
                        <w:tcW w:w="656" w:type="dxa"/>
                        <w:shd w:val="clear" w:color="auto" w:fill="auto"/>
                      </w:tcPr>
                      <w:p w14:paraId="48E995FC" w14:textId="5F355CF1" w:rsidR="00B82C3D" w:rsidRDefault="00B82C3D" w:rsidP="006E7372"/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442BCC79" w14:textId="0B127C40" w:rsidR="00B82C3D" w:rsidRDefault="00B82C3D" w:rsidP="006E7372"/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5F501552" w14:textId="77777777" w:rsidR="00B82C3D" w:rsidRDefault="00B82C3D" w:rsidP="006E7372"/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1E4EE30D" w14:textId="77777777" w:rsidR="00B82C3D" w:rsidRDefault="00B82C3D" w:rsidP="006E7372"/>
                    </w:tc>
                    <w:tc>
                      <w:tcPr>
                        <w:tcW w:w="656" w:type="dxa"/>
                        <w:shd w:val="clear" w:color="auto" w:fill="auto"/>
                      </w:tcPr>
                      <w:p w14:paraId="536931A7" w14:textId="77777777" w:rsidR="00B82C3D" w:rsidRDefault="00B82C3D" w:rsidP="006E7372"/>
                    </w:tc>
                  </w:tr>
                  <w:tr w:rsidR="00B82C3D" w14:paraId="7281986E" w14:textId="77777777" w:rsidTr="0086759F">
                    <w:trPr>
                      <w:trHeight w:val="288"/>
                    </w:trPr>
                    <w:tc>
                      <w:tcPr>
                        <w:tcW w:w="656" w:type="dxa"/>
                      </w:tcPr>
                      <w:p w14:paraId="1D4A5613" w14:textId="77777777" w:rsidR="00B82C3D" w:rsidRDefault="00B82C3D" w:rsidP="006E7372"/>
                    </w:tc>
                    <w:tc>
                      <w:tcPr>
                        <w:tcW w:w="656" w:type="dxa"/>
                      </w:tcPr>
                      <w:p w14:paraId="47D4CAAD" w14:textId="77777777" w:rsidR="00B82C3D" w:rsidRDefault="00B82C3D" w:rsidP="006E7372"/>
                    </w:tc>
                    <w:tc>
                      <w:tcPr>
                        <w:tcW w:w="656" w:type="dxa"/>
                      </w:tcPr>
                      <w:p w14:paraId="49703C64" w14:textId="77777777" w:rsidR="00B82C3D" w:rsidRDefault="00B82C3D" w:rsidP="006E7372"/>
                    </w:tc>
                    <w:tc>
                      <w:tcPr>
                        <w:tcW w:w="656" w:type="dxa"/>
                      </w:tcPr>
                      <w:p w14:paraId="71C9B798" w14:textId="77777777" w:rsidR="00B82C3D" w:rsidRDefault="00B82C3D" w:rsidP="006E7372"/>
                    </w:tc>
                    <w:tc>
                      <w:tcPr>
                        <w:tcW w:w="656" w:type="dxa"/>
                      </w:tcPr>
                      <w:p w14:paraId="6295384E" w14:textId="77777777" w:rsidR="00B82C3D" w:rsidRDefault="00B82C3D" w:rsidP="006E7372"/>
                    </w:tc>
                  </w:tr>
                </w:tbl>
                <w:p w14:paraId="70C19C55" w14:textId="77777777" w:rsidR="00223D4D" w:rsidRDefault="00223D4D" w:rsidP="00223D4D"/>
              </w:tc>
            </w:tr>
          </w:tbl>
          <w:p w14:paraId="21CF5A91" w14:textId="77777777" w:rsidR="00223D4D" w:rsidRDefault="00223D4D" w:rsidP="00223D4D"/>
        </w:tc>
      </w:tr>
      <w:tr w:rsidR="00223D4D" w14:paraId="4F5ED0B9" w14:textId="77777777" w:rsidTr="0086759F">
        <w:trPr>
          <w:trHeight w:hRule="exact" w:val="144"/>
        </w:trPr>
        <w:tc>
          <w:tcPr>
            <w:tcW w:w="3265" w:type="dxa"/>
          </w:tcPr>
          <w:p w14:paraId="5DFC7DBD" w14:textId="77777777" w:rsidR="00223D4D" w:rsidRDefault="00223D4D" w:rsidP="00223D4D"/>
        </w:tc>
        <w:tc>
          <w:tcPr>
            <w:tcW w:w="588" w:type="dxa"/>
          </w:tcPr>
          <w:p w14:paraId="3A70A336" w14:textId="77777777" w:rsidR="00223D4D" w:rsidRDefault="00223D4D" w:rsidP="00223D4D"/>
        </w:tc>
        <w:tc>
          <w:tcPr>
            <w:tcW w:w="3265" w:type="dxa"/>
          </w:tcPr>
          <w:p w14:paraId="0E322982" w14:textId="77777777" w:rsidR="00223D4D" w:rsidRDefault="00223D4D" w:rsidP="00223D4D"/>
        </w:tc>
        <w:tc>
          <w:tcPr>
            <w:tcW w:w="588" w:type="dxa"/>
          </w:tcPr>
          <w:p w14:paraId="356F205E" w14:textId="77777777" w:rsidR="00223D4D" w:rsidRDefault="00223D4D" w:rsidP="00223D4D"/>
        </w:tc>
        <w:tc>
          <w:tcPr>
            <w:tcW w:w="3357" w:type="dxa"/>
          </w:tcPr>
          <w:p w14:paraId="03397C36" w14:textId="77777777" w:rsidR="00223D4D" w:rsidRDefault="00223D4D" w:rsidP="00223D4D"/>
        </w:tc>
      </w:tr>
      <w:tr w:rsidR="00223D4D" w14:paraId="5E3A1AAD" w14:textId="77777777" w:rsidTr="0086759F">
        <w:trPr>
          <w:trHeight w:val="6017"/>
        </w:trPr>
        <w:tc>
          <w:tcPr>
            <w:tcW w:w="3265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6"/>
            </w:tblGrid>
            <w:tr w:rsidR="00223D4D" w14:paraId="019F1505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037A3064" w14:textId="220A8FC9" w:rsidR="00223D4D" w:rsidRDefault="00FD15D7" w:rsidP="00223D4D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223D4D" w14:paraId="5155050B" w14:textId="77777777" w:rsidTr="0086759F">
              <w:trPr>
                <w:trHeight w:val="2026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39"/>
                    <w:gridCol w:w="639"/>
                    <w:gridCol w:w="639"/>
                    <w:gridCol w:w="639"/>
                    <w:gridCol w:w="639"/>
                  </w:tblGrid>
                  <w:tr w:rsidR="00B82C3D" w14:paraId="35B4B8AB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6"/>
                    </w:trPr>
                    <w:tc>
                      <w:tcPr>
                        <w:tcW w:w="639" w:type="dxa"/>
                      </w:tcPr>
                      <w:p w14:paraId="4F560B5C" w14:textId="77777777" w:rsidR="00B82C3D" w:rsidRDefault="00B82C3D" w:rsidP="00223D4D">
                        <w:r>
                          <w:t>M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2FEB8E4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107CEF4" w14:textId="77777777" w:rsidR="00B82C3D" w:rsidRDefault="00B82C3D" w:rsidP="00223D4D">
                        <w:r>
                          <w:t>W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39B5575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092A5C39" w14:textId="77777777" w:rsidR="00B82C3D" w:rsidRDefault="00B82C3D" w:rsidP="00223D4D">
                        <w:r>
                          <w:t>F</w:t>
                        </w:r>
                      </w:p>
                    </w:tc>
                  </w:tr>
                  <w:tr w:rsidR="00B82C3D" w14:paraId="402322E0" w14:textId="77777777" w:rsidTr="0086759F">
                    <w:trPr>
                      <w:trHeight w:val="289"/>
                    </w:trPr>
                    <w:tc>
                      <w:tcPr>
                        <w:tcW w:w="639" w:type="dxa"/>
                      </w:tcPr>
                      <w:p w14:paraId="0C85000D" w14:textId="21954DD4" w:rsidR="00B82C3D" w:rsidRDefault="00B82C3D" w:rsidP="006E7372">
                        <w:r>
                          <w:t>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55FB27C" w14:textId="77D77D54" w:rsidR="00B82C3D" w:rsidRDefault="00B82C3D" w:rsidP="006E7372">
                        <w:r>
                          <w:t>2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34F2EFE" w14:textId="7A006318" w:rsidR="00B82C3D" w:rsidRDefault="00B82C3D" w:rsidP="006E7372">
                        <w:r>
                          <w:t>3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FCA87FD" w14:textId="7BE694DD" w:rsidR="00B82C3D" w:rsidRDefault="00B82C3D" w:rsidP="006E7372">
                        <w:r>
                          <w:t>4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07CFB3DB" w14:textId="57E9D9F2" w:rsidR="00B82C3D" w:rsidRDefault="00B82C3D" w:rsidP="006E7372">
                        <w:r>
                          <w:t>5</w:t>
                        </w:r>
                      </w:p>
                    </w:tc>
                  </w:tr>
                  <w:tr w:rsidR="00B82C3D" w14:paraId="61BBE687" w14:textId="77777777" w:rsidTr="0086759F">
                    <w:trPr>
                      <w:trHeight w:val="289"/>
                    </w:trPr>
                    <w:tc>
                      <w:tcPr>
                        <w:tcW w:w="639" w:type="dxa"/>
                      </w:tcPr>
                      <w:p w14:paraId="099D53FB" w14:textId="415AF5E6" w:rsidR="00B82C3D" w:rsidRDefault="00B82C3D" w:rsidP="006E7372">
                        <w:r>
                          <w:t>8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3AB8957" w14:textId="5998625A" w:rsidR="00B82C3D" w:rsidRDefault="00B82C3D" w:rsidP="006E7372">
                        <w:r>
                          <w:t>9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6C0C18C" w14:textId="5632E9E3" w:rsidR="00B82C3D" w:rsidRDefault="00B82C3D" w:rsidP="006E7372">
                        <w:r>
                          <w:t>10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BCDE3E9" w14:textId="09C967C1" w:rsidR="00B82C3D" w:rsidRDefault="00B82C3D" w:rsidP="006E7372">
                        <w:r>
                          <w:t>11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4AD497F" w14:textId="61620502" w:rsidR="00B82C3D" w:rsidRDefault="00B82C3D" w:rsidP="006E7372">
                        <w:r>
                          <w:t>12</w:t>
                        </w:r>
                      </w:p>
                    </w:tc>
                  </w:tr>
                  <w:tr w:rsidR="00B82C3D" w14:paraId="3A6367FE" w14:textId="77777777" w:rsidTr="0086759F">
                    <w:trPr>
                      <w:trHeight w:val="276"/>
                    </w:trPr>
                    <w:tc>
                      <w:tcPr>
                        <w:tcW w:w="639" w:type="dxa"/>
                      </w:tcPr>
                      <w:p w14:paraId="7046B556" w14:textId="71C400E1" w:rsidR="00B82C3D" w:rsidRDefault="00B82C3D" w:rsidP="006E7372">
                        <w:r>
                          <w:t>15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3A7A50B" w14:textId="6F0403A5" w:rsidR="00B82C3D" w:rsidRDefault="00B82C3D" w:rsidP="006E7372">
                        <w:r>
                          <w:t>16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17385AB" w14:textId="6A4B1D9A" w:rsidR="00B82C3D" w:rsidRDefault="00B82C3D" w:rsidP="006E7372">
                        <w:r>
                          <w:t>17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7DBAF76" w14:textId="0DA2AD25" w:rsidR="00B82C3D" w:rsidRDefault="00B82C3D" w:rsidP="006E7372">
                        <w:r>
                          <w:t>18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01E72081" w14:textId="05E21648" w:rsidR="00B82C3D" w:rsidRDefault="00B82C3D" w:rsidP="006E7372">
                        <w:r>
                          <w:t>19</w:t>
                        </w:r>
                      </w:p>
                    </w:tc>
                  </w:tr>
                  <w:tr w:rsidR="00B82C3D" w14:paraId="191B80C1" w14:textId="77777777" w:rsidTr="0086759F">
                    <w:trPr>
                      <w:trHeight w:val="289"/>
                    </w:trPr>
                    <w:tc>
                      <w:tcPr>
                        <w:tcW w:w="639" w:type="dxa"/>
                      </w:tcPr>
                      <w:p w14:paraId="1EF01062" w14:textId="62C31E99" w:rsidR="00B82C3D" w:rsidRDefault="00B82C3D" w:rsidP="006E7372">
                        <w:r>
                          <w:t>22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AB13E03" w14:textId="444ED3C1" w:rsidR="00B82C3D" w:rsidRDefault="00B82C3D" w:rsidP="006E7372">
                        <w:r>
                          <w:t>23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CA5050D" w14:textId="6F014A65" w:rsidR="00B82C3D" w:rsidRDefault="00B82C3D" w:rsidP="006E7372">
                        <w:r>
                          <w:t>24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1BFCF9D" w14:textId="6FE83BAA" w:rsidR="00B82C3D" w:rsidRDefault="00B82C3D" w:rsidP="006E7372">
                        <w:r>
                          <w:t>25</w:t>
                        </w:r>
                      </w:p>
                    </w:tc>
                    <w:tc>
                      <w:tcPr>
                        <w:tcW w:w="639" w:type="dxa"/>
                        <w:shd w:val="clear" w:color="auto" w:fill="auto"/>
                      </w:tcPr>
                      <w:p w14:paraId="168C98AC" w14:textId="4827F435" w:rsidR="00B82C3D" w:rsidRDefault="00B82C3D" w:rsidP="006E7372">
                        <w:r>
                          <w:t>26</w:t>
                        </w:r>
                      </w:p>
                    </w:tc>
                  </w:tr>
                  <w:tr w:rsidR="00B82C3D" w14:paraId="49CC224F" w14:textId="77777777" w:rsidTr="0086759F">
                    <w:trPr>
                      <w:trHeight w:val="289"/>
                    </w:trPr>
                    <w:tc>
                      <w:tcPr>
                        <w:tcW w:w="639" w:type="dxa"/>
                        <w:shd w:val="clear" w:color="auto" w:fill="0070C0"/>
                      </w:tcPr>
                      <w:p w14:paraId="2CCE0031" w14:textId="3A5F7C19" w:rsidR="00B82C3D" w:rsidRPr="00B82C3D" w:rsidRDefault="00B82C3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B82C3D">
                          <w:rPr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5EA1564" w14:textId="3DCD4919" w:rsidR="00B82C3D" w:rsidRDefault="00B82C3D" w:rsidP="006E7372">
                        <w:r>
                          <w:t>30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0438302" w14:textId="713CCB07" w:rsidR="00B82C3D" w:rsidRDefault="00B82C3D" w:rsidP="006E7372">
                        <w:r>
                          <w:t>31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905A9F0" w14:textId="165B51DF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5955173B" w14:textId="77777777" w:rsidR="00B82C3D" w:rsidRDefault="00B82C3D" w:rsidP="006E7372"/>
                    </w:tc>
                  </w:tr>
                  <w:tr w:rsidR="00B82C3D" w14:paraId="08973330" w14:textId="77777777" w:rsidTr="0086759F">
                    <w:trPr>
                      <w:trHeight w:val="276"/>
                    </w:trPr>
                    <w:tc>
                      <w:tcPr>
                        <w:tcW w:w="639" w:type="dxa"/>
                      </w:tcPr>
                      <w:p w14:paraId="1FC876C2" w14:textId="77777777" w:rsidR="00B82C3D" w:rsidRDefault="00B82C3D" w:rsidP="002542FD"/>
                    </w:tc>
                    <w:tc>
                      <w:tcPr>
                        <w:tcW w:w="639" w:type="dxa"/>
                      </w:tcPr>
                      <w:p w14:paraId="6880B2F0" w14:textId="77777777" w:rsidR="00B82C3D" w:rsidRDefault="00B82C3D" w:rsidP="002542FD"/>
                    </w:tc>
                    <w:tc>
                      <w:tcPr>
                        <w:tcW w:w="639" w:type="dxa"/>
                      </w:tcPr>
                      <w:p w14:paraId="2C5D7F73" w14:textId="77777777" w:rsidR="00B82C3D" w:rsidRDefault="00B82C3D" w:rsidP="002542FD"/>
                    </w:tc>
                    <w:tc>
                      <w:tcPr>
                        <w:tcW w:w="639" w:type="dxa"/>
                      </w:tcPr>
                      <w:p w14:paraId="19EF2596" w14:textId="77777777" w:rsidR="00B82C3D" w:rsidRDefault="00B82C3D" w:rsidP="002542FD"/>
                    </w:tc>
                    <w:tc>
                      <w:tcPr>
                        <w:tcW w:w="639" w:type="dxa"/>
                      </w:tcPr>
                      <w:p w14:paraId="0681B7EC" w14:textId="77777777" w:rsidR="00B82C3D" w:rsidRDefault="00B82C3D" w:rsidP="002542FD"/>
                    </w:tc>
                  </w:tr>
                </w:tbl>
                <w:p w14:paraId="2B9369F7" w14:textId="77777777" w:rsidR="00223D4D" w:rsidRDefault="00223D4D" w:rsidP="00223D4D"/>
              </w:tc>
            </w:tr>
          </w:tbl>
          <w:p w14:paraId="45AF4871" w14:textId="77777777" w:rsidR="00223D4D" w:rsidRDefault="00223D4D" w:rsidP="00223D4D"/>
        </w:tc>
        <w:tc>
          <w:tcPr>
            <w:tcW w:w="588" w:type="dxa"/>
          </w:tcPr>
          <w:p w14:paraId="707B01E5" w14:textId="77777777" w:rsidR="00223D4D" w:rsidRDefault="00223D4D" w:rsidP="00223D4D"/>
        </w:tc>
        <w:tc>
          <w:tcPr>
            <w:tcW w:w="3265" w:type="dxa"/>
          </w:tcPr>
          <w:tbl>
            <w:tblPr>
              <w:tblStyle w:val="MonthLayout"/>
              <w:tblW w:w="499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96"/>
            </w:tblGrid>
            <w:tr w:rsidR="00223D4D" w14:paraId="60BFE925" w14:textId="77777777" w:rsidTr="0086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</w:trPr>
              <w:tc>
                <w:tcPr>
                  <w:tcW w:w="5000" w:type="pct"/>
                </w:tcPr>
                <w:p w14:paraId="3A04AF25" w14:textId="34850CD0" w:rsidR="00223D4D" w:rsidRDefault="00FD15D7" w:rsidP="00223D4D">
                  <w:pPr>
                    <w:spacing w:before="48" w:after="48"/>
                  </w:pPr>
                  <w:r>
                    <w:t>June 2023</w:t>
                  </w:r>
                </w:p>
              </w:tc>
            </w:tr>
            <w:tr w:rsidR="00223D4D" w14:paraId="305D5622" w14:textId="77777777" w:rsidTr="0086759F">
              <w:trPr>
                <w:trHeight w:val="201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Ind w:w="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39"/>
                    <w:gridCol w:w="639"/>
                    <w:gridCol w:w="639"/>
                    <w:gridCol w:w="639"/>
                    <w:gridCol w:w="639"/>
                  </w:tblGrid>
                  <w:tr w:rsidR="00B82C3D" w14:paraId="0FFD568C" w14:textId="77777777" w:rsidTr="0086759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4"/>
                    </w:trPr>
                    <w:tc>
                      <w:tcPr>
                        <w:tcW w:w="639" w:type="dxa"/>
                      </w:tcPr>
                      <w:p w14:paraId="2904177E" w14:textId="77777777" w:rsidR="00B82C3D" w:rsidRDefault="00B82C3D" w:rsidP="00223D4D">
                        <w:r>
                          <w:t>M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D060C0D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0C0908F2" w14:textId="77777777" w:rsidR="00B82C3D" w:rsidRDefault="00B82C3D" w:rsidP="00223D4D">
                        <w:r>
                          <w:t>W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1A8E48F" w14:textId="77777777" w:rsidR="00B82C3D" w:rsidRDefault="00B82C3D" w:rsidP="00223D4D">
                        <w:r>
                          <w:t>T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7552813" w14:textId="77777777" w:rsidR="00B82C3D" w:rsidRDefault="00B82C3D" w:rsidP="00223D4D">
                        <w:r>
                          <w:t>F</w:t>
                        </w:r>
                      </w:p>
                    </w:tc>
                  </w:tr>
                  <w:tr w:rsidR="00B82C3D" w14:paraId="45D1209E" w14:textId="77777777" w:rsidTr="0086759F">
                    <w:trPr>
                      <w:trHeight w:val="287"/>
                    </w:trPr>
                    <w:tc>
                      <w:tcPr>
                        <w:tcW w:w="639" w:type="dxa"/>
                      </w:tcPr>
                      <w:p w14:paraId="384B1D00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34A44D8F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1E404882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232A69BC" w14:textId="21A7196D" w:rsidR="00B82C3D" w:rsidRDefault="00B82C3D" w:rsidP="006E7372">
                        <w:r>
                          <w:t>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D272837" w14:textId="2287300F" w:rsidR="00B82C3D" w:rsidRDefault="00B82C3D" w:rsidP="006E7372">
                        <w:r>
                          <w:t>2</w:t>
                        </w:r>
                      </w:p>
                    </w:tc>
                  </w:tr>
                  <w:tr w:rsidR="00B82C3D" w14:paraId="2B7DEC3C" w14:textId="77777777" w:rsidTr="0086759F">
                    <w:trPr>
                      <w:trHeight w:val="287"/>
                    </w:trPr>
                    <w:tc>
                      <w:tcPr>
                        <w:tcW w:w="639" w:type="dxa"/>
                      </w:tcPr>
                      <w:p w14:paraId="7B08CBE1" w14:textId="374B7189" w:rsidR="00B82C3D" w:rsidRDefault="00B82C3D" w:rsidP="006E7372">
                        <w:r>
                          <w:t>5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B826710" w14:textId="644F768D" w:rsidR="00B82C3D" w:rsidRDefault="00B82C3D" w:rsidP="006E7372">
                        <w:r>
                          <w:t>6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4B87FA4" w14:textId="5783DAA2" w:rsidR="00B82C3D" w:rsidRDefault="00B82C3D" w:rsidP="006E7372">
                        <w:r>
                          <w:t>7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505A492" w14:textId="786769C4" w:rsidR="00B82C3D" w:rsidRDefault="00B82C3D" w:rsidP="006E7372">
                        <w:r>
                          <w:t>8</w:t>
                        </w:r>
                      </w:p>
                    </w:tc>
                    <w:tc>
                      <w:tcPr>
                        <w:tcW w:w="639" w:type="dxa"/>
                        <w:shd w:val="clear" w:color="auto" w:fill="FFFF00"/>
                      </w:tcPr>
                      <w:p w14:paraId="248767C2" w14:textId="32517A24" w:rsidR="00B82C3D" w:rsidRDefault="00B82C3D" w:rsidP="006E7372">
                        <w:r>
                          <w:t>9</w:t>
                        </w:r>
                      </w:p>
                    </w:tc>
                  </w:tr>
                  <w:tr w:rsidR="00B82C3D" w14:paraId="16415316" w14:textId="77777777" w:rsidTr="0086759F">
                    <w:trPr>
                      <w:trHeight w:val="274"/>
                    </w:trPr>
                    <w:tc>
                      <w:tcPr>
                        <w:tcW w:w="639" w:type="dxa"/>
                      </w:tcPr>
                      <w:p w14:paraId="60C269C4" w14:textId="54855F40" w:rsidR="00B82C3D" w:rsidRDefault="00B82C3D" w:rsidP="006E7372">
                        <w:r>
                          <w:t>12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D606623" w14:textId="7CB25E32" w:rsidR="00B82C3D" w:rsidRDefault="00B82C3D" w:rsidP="006E7372">
                        <w:r>
                          <w:t>13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63B0FB4" w14:textId="34AFC789" w:rsidR="00B82C3D" w:rsidRDefault="00B82C3D" w:rsidP="006E7372">
                        <w:r>
                          <w:t>14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72D62EB3" w14:textId="06AA1915" w:rsidR="00B82C3D" w:rsidRDefault="00B82C3D" w:rsidP="006E7372">
                        <w:r>
                          <w:t>15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1DCA7FB7" w14:textId="407E79D1" w:rsidR="00B82C3D" w:rsidRDefault="00B82C3D" w:rsidP="006E7372">
                        <w:r>
                          <w:t>16</w:t>
                        </w:r>
                      </w:p>
                    </w:tc>
                  </w:tr>
                  <w:tr w:rsidR="00B82C3D" w14:paraId="27479E79" w14:textId="77777777" w:rsidTr="0086759F">
                    <w:trPr>
                      <w:trHeight w:val="287"/>
                    </w:trPr>
                    <w:tc>
                      <w:tcPr>
                        <w:tcW w:w="639" w:type="dxa"/>
                      </w:tcPr>
                      <w:p w14:paraId="72FFFCBE" w14:textId="53ACA031" w:rsidR="00B82C3D" w:rsidRDefault="00B82C3D" w:rsidP="006E7372">
                        <w:r>
                          <w:t>19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18FF74A" w14:textId="762B6995" w:rsidR="00B82C3D" w:rsidRDefault="00B82C3D" w:rsidP="006E7372">
                        <w:r>
                          <w:t>20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B0EABDF" w14:textId="5FCDF163" w:rsidR="00B82C3D" w:rsidRDefault="00B82C3D" w:rsidP="006E7372">
                        <w:r>
                          <w:t>21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2CE4699F" w14:textId="259C5C70" w:rsidR="00B82C3D" w:rsidRDefault="00B82C3D" w:rsidP="006E7372">
                        <w:r>
                          <w:t>22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1B4C9E9" w14:textId="72E6CDA6" w:rsidR="00B82C3D" w:rsidRDefault="00B82C3D" w:rsidP="006E7372">
                        <w:r>
                          <w:t>23</w:t>
                        </w:r>
                      </w:p>
                    </w:tc>
                  </w:tr>
                  <w:tr w:rsidR="00B82C3D" w14:paraId="1CF8D088" w14:textId="77777777" w:rsidTr="0086759F">
                    <w:trPr>
                      <w:trHeight w:val="287"/>
                    </w:trPr>
                    <w:tc>
                      <w:tcPr>
                        <w:tcW w:w="639" w:type="dxa"/>
                      </w:tcPr>
                      <w:p w14:paraId="250E9D9F" w14:textId="24B8B8BD" w:rsidR="00B82C3D" w:rsidRDefault="00B82C3D" w:rsidP="006E7372">
                        <w:r>
                          <w:t>26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3CC1B46E" w14:textId="0D2DD159" w:rsidR="00B82C3D" w:rsidRDefault="00B82C3D" w:rsidP="006E7372">
                        <w:r>
                          <w:t>27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6E33B2DE" w14:textId="6B152230" w:rsidR="00B82C3D" w:rsidRDefault="00B82C3D" w:rsidP="006E7372">
                        <w:r>
                          <w:t>28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061DB25" w14:textId="7CC080E8" w:rsidR="00B82C3D" w:rsidRDefault="00B82C3D" w:rsidP="006E7372">
                        <w:r>
                          <w:t>29</w:t>
                        </w:r>
                      </w:p>
                    </w:tc>
                    <w:tc>
                      <w:tcPr>
                        <w:tcW w:w="639" w:type="dxa"/>
                      </w:tcPr>
                      <w:p w14:paraId="5520F4E1" w14:textId="210E5F36" w:rsidR="00B82C3D" w:rsidRDefault="00B82C3D" w:rsidP="006E7372">
                        <w:r>
                          <w:t>30</w:t>
                        </w:r>
                      </w:p>
                    </w:tc>
                  </w:tr>
                  <w:tr w:rsidR="00B82C3D" w14:paraId="1672496B" w14:textId="77777777" w:rsidTr="0086759F">
                    <w:trPr>
                      <w:trHeight w:val="274"/>
                    </w:trPr>
                    <w:tc>
                      <w:tcPr>
                        <w:tcW w:w="639" w:type="dxa"/>
                      </w:tcPr>
                      <w:p w14:paraId="048E504E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62AB7CCD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67DFB4B7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0C24AE12" w14:textId="77777777" w:rsidR="00B82C3D" w:rsidRDefault="00B82C3D" w:rsidP="006E7372"/>
                    </w:tc>
                    <w:tc>
                      <w:tcPr>
                        <w:tcW w:w="639" w:type="dxa"/>
                      </w:tcPr>
                      <w:p w14:paraId="763696FE" w14:textId="77777777" w:rsidR="00B82C3D" w:rsidRDefault="00B82C3D" w:rsidP="006E7372"/>
                    </w:tc>
                  </w:tr>
                </w:tbl>
                <w:p w14:paraId="397749F7" w14:textId="77777777" w:rsidR="00223D4D" w:rsidRDefault="00223D4D" w:rsidP="00223D4D"/>
              </w:tc>
            </w:tr>
          </w:tbl>
          <w:p w14:paraId="07BE222F" w14:textId="77777777" w:rsidR="00223D4D" w:rsidRDefault="00223D4D" w:rsidP="00223D4D"/>
        </w:tc>
        <w:tc>
          <w:tcPr>
            <w:tcW w:w="588" w:type="dxa"/>
          </w:tcPr>
          <w:p w14:paraId="243211A9" w14:textId="77777777" w:rsidR="00223D4D" w:rsidRDefault="00223D4D" w:rsidP="00223D4D"/>
        </w:tc>
        <w:tc>
          <w:tcPr>
            <w:tcW w:w="3357" w:type="dxa"/>
          </w:tcPr>
          <w:p w14:paraId="5A8393DD" w14:textId="77777777" w:rsidR="00B82C3D" w:rsidRPr="0086759F" w:rsidRDefault="00B82C3D" w:rsidP="00B82C3D">
            <w:pPr>
              <w:pStyle w:val="Heading1"/>
              <w:rPr>
                <w:u w:val="single"/>
              </w:rPr>
            </w:pPr>
            <w:r w:rsidRPr="0086759F">
              <w:rPr>
                <w:u w:val="single"/>
              </w:rPr>
              <w:t>Important dates</w:t>
            </w:r>
          </w:p>
          <w:p w14:paraId="189C7399" w14:textId="7588191A" w:rsidR="00223D4D" w:rsidRDefault="00B82C3D" w:rsidP="00223D4D">
            <w:r w:rsidRPr="00837E46">
              <w:rPr>
                <w:highlight w:val="yellow"/>
              </w:rPr>
              <w:t>Aug 29</w:t>
            </w:r>
            <w:r w:rsidR="0086759F" w:rsidRPr="00837E46">
              <w:rPr>
                <w:highlight w:val="yellow"/>
              </w:rPr>
              <w:t>:</w:t>
            </w:r>
            <w:r w:rsidRPr="00837E46">
              <w:rPr>
                <w:highlight w:val="yellow"/>
              </w:rPr>
              <w:t xml:space="preserve"> First Day of School</w:t>
            </w:r>
          </w:p>
          <w:p w14:paraId="6A86FD59" w14:textId="094C8B05" w:rsidR="00B82C3D" w:rsidRDefault="00B82C3D" w:rsidP="00223D4D">
            <w:r>
              <w:t>Sep 5</w:t>
            </w:r>
            <w:r w:rsidR="0086759F">
              <w:t>:</w:t>
            </w:r>
            <w:r>
              <w:t xml:space="preserve"> Holiday</w:t>
            </w:r>
          </w:p>
          <w:p w14:paraId="671C3E7B" w14:textId="593557C2" w:rsidR="00B82C3D" w:rsidRDefault="00B82C3D" w:rsidP="00223D4D">
            <w:r>
              <w:t>Oct 5</w:t>
            </w:r>
            <w:r w:rsidR="0086759F">
              <w:t>:</w:t>
            </w:r>
            <w:r>
              <w:t xml:space="preserve"> Teacher Workday</w:t>
            </w:r>
          </w:p>
          <w:p w14:paraId="5913A105" w14:textId="295A2593" w:rsidR="0086759F" w:rsidRDefault="0086759F" w:rsidP="00223D4D">
            <w:r>
              <w:t>Oct 27: End of 1</w:t>
            </w:r>
            <w:r w:rsidRPr="0086759F">
              <w:rPr>
                <w:vertAlign w:val="superscript"/>
              </w:rPr>
              <w:t>st</w:t>
            </w:r>
            <w:r>
              <w:t xml:space="preserve"> Grading Period</w:t>
            </w:r>
          </w:p>
          <w:p w14:paraId="5D3EFD39" w14:textId="0137E9DE" w:rsidR="00B82C3D" w:rsidRDefault="00B82C3D" w:rsidP="00223D4D">
            <w:r>
              <w:t>Oct 28</w:t>
            </w:r>
            <w:r w:rsidR="0086759F">
              <w:t>:</w:t>
            </w:r>
            <w:r>
              <w:t xml:space="preserve"> Teacher Workday</w:t>
            </w:r>
          </w:p>
          <w:p w14:paraId="3B4BC577" w14:textId="008124AE" w:rsidR="00B82C3D" w:rsidRDefault="00B82C3D" w:rsidP="00223D4D">
            <w:r>
              <w:t>Oct 31</w:t>
            </w:r>
            <w:r w:rsidR="0086759F">
              <w:t>:</w:t>
            </w:r>
            <w:r>
              <w:t xml:space="preserve"> Teacher Workday</w:t>
            </w:r>
          </w:p>
          <w:p w14:paraId="08F491B4" w14:textId="7568DB5C" w:rsidR="00B82C3D" w:rsidRDefault="00B82C3D" w:rsidP="00223D4D">
            <w:r>
              <w:t>Nov 8</w:t>
            </w:r>
            <w:r w:rsidR="0086759F">
              <w:t xml:space="preserve">: </w:t>
            </w:r>
            <w:r>
              <w:t>Teacher Workday</w:t>
            </w:r>
          </w:p>
          <w:p w14:paraId="4F574B28" w14:textId="0E7F8837" w:rsidR="00B82C3D" w:rsidRDefault="00B82C3D" w:rsidP="00223D4D">
            <w:r>
              <w:t>Nov 11</w:t>
            </w:r>
            <w:r w:rsidR="0086759F">
              <w:t>:</w:t>
            </w:r>
            <w:r>
              <w:t xml:space="preserve"> Holiday</w:t>
            </w:r>
          </w:p>
          <w:p w14:paraId="5C26405A" w14:textId="4FA385BC" w:rsidR="00B82C3D" w:rsidRDefault="00B82C3D" w:rsidP="00223D4D">
            <w:r>
              <w:t>Nov 23-25</w:t>
            </w:r>
            <w:r w:rsidR="0086759F">
              <w:t>:</w:t>
            </w:r>
            <w:r>
              <w:t xml:space="preserve"> Holiday</w:t>
            </w:r>
          </w:p>
          <w:p w14:paraId="08A52A32" w14:textId="6C1DD5E4" w:rsidR="0086759F" w:rsidRDefault="0086759F" w:rsidP="00223D4D">
            <w:r>
              <w:t>Dec 19-Jan 2: Winter Break</w:t>
            </w:r>
          </w:p>
          <w:p w14:paraId="79E29AE1" w14:textId="403FD6BD" w:rsidR="0086759F" w:rsidRDefault="0086759F" w:rsidP="00223D4D">
            <w:r>
              <w:t>Jan 3: Teacher Workday</w:t>
            </w:r>
          </w:p>
          <w:p w14:paraId="1F24E281" w14:textId="7BE6ADB4" w:rsidR="0086759F" w:rsidRDefault="0086759F" w:rsidP="00223D4D">
            <w:r>
              <w:t>Jan 16: Holiday</w:t>
            </w:r>
          </w:p>
          <w:p w14:paraId="43629027" w14:textId="01093ADA" w:rsidR="0086759F" w:rsidRDefault="0086759F" w:rsidP="00223D4D">
            <w:r>
              <w:t>Jan 26: End of 2</w:t>
            </w:r>
            <w:r w:rsidRPr="0086759F">
              <w:rPr>
                <w:vertAlign w:val="superscript"/>
              </w:rPr>
              <w:t>nd</w:t>
            </w:r>
            <w:r>
              <w:t xml:space="preserve"> Grading Period</w:t>
            </w:r>
          </w:p>
          <w:p w14:paraId="08419D24" w14:textId="02604C7A" w:rsidR="0086759F" w:rsidRDefault="0086759F" w:rsidP="00223D4D">
            <w:r>
              <w:t>Jan 27: Teacher Workday</w:t>
            </w:r>
          </w:p>
          <w:p w14:paraId="1CA597D3" w14:textId="5A2377DD" w:rsidR="0086759F" w:rsidRDefault="0086759F" w:rsidP="00223D4D">
            <w:r>
              <w:t>Feb 20: Vacation Day</w:t>
            </w:r>
          </w:p>
          <w:p w14:paraId="1DBA3BBF" w14:textId="7E58B447" w:rsidR="0086759F" w:rsidRDefault="0086759F" w:rsidP="00223D4D">
            <w:r>
              <w:t>Mar 30: End of 3</w:t>
            </w:r>
            <w:r w:rsidRPr="0086759F">
              <w:rPr>
                <w:vertAlign w:val="superscript"/>
              </w:rPr>
              <w:t>rd</w:t>
            </w:r>
            <w:r>
              <w:t xml:space="preserve"> Grading Period</w:t>
            </w:r>
          </w:p>
          <w:p w14:paraId="244D4084" w14:textId="56A9A0B3" w:rsidR="0086759F" w:rsidRDefault="0086759F" w:rsidP="00223D4D">
            <w:r>
              <w:t>Mar 31: Teacher Workday</w:t>
            </w:r>
          </w:p>
          <w:p w14:paraId="790B4EBB" w14:textId="19237C88" w:rsidR="0086759F" w:rsidRDefault="0086759F" w:rsidP="00223D4D">
            <w:r>
              <w:t>Apr 7-14: Spring Break</w:t>
            </w:r>
          </w:p>
          <w:p w14:paraId="37FAA6BB" w14:textId="3B49CBFD" w:rsidR="0086759F" w:rsidRDefault="0086759F" w:rsidP="00223D4D">
            <w:r>
              <w:t>May 29: Holiday</w:t>
            </w:r>
          </w:p>
          <w:p w14:paraId="14AA242A" w14:textId="7DC02F55" w:rsidR="0086759F" w:rsidRDefault="0086759F" w:rsidP="00223D4D">
            <w:r w:rsidRPr="00837E46">
              <w:rPr>
                <w:highlight w:val="yellow"/>
              </w:rPr>
              <w:t>June 9: Last Day of School/End of 4</w:t>
            </w:r>
            <w:r w:rsidRPr="00837E46">
              <w:rPr>
                <w:highlight w:val="yellow"/>
                <w:vertAlign w:val="superscript"/>
              </w:rPr>
              <w:t>th</w:t>
            </w:r>
            <w:r w:rsidRPr="00837E46">
              <w:rPr>
                <w:highlight w:val="yellow"/>
              </w:rPr>
              <w:t xml:space="preserve"> Grading Period</w:t>
            </w:r>
            <w:bookmarkStart w:id="0" w:name="_GoBack"/>
            <w:bookmarkEnd w:id="0"/>
          </w:p>
        </w:tc>
      </w:tr>
    </w:tbl>
    <w:p w14:paraId="74F6C63C" w14:textId="77777777" w:rsidR="00B82C3D" w:rsidRDefault="00B82C3D" w:rsidP="0086759F">
      <w:pPr>
        <w:pStyle w:val="Heading1"/>
      </w:pPr>
    </w:p>
    <w:sectPr w:rsidR="00B82C3D" w:rsidSect="00CD641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000C" w14:textId="77777777" w:rsidR="00491331" w:rsidRDefault="00491331" w:rsidP="00337E14">
      <w:pPr>
        <w:spacing w:after="0"/>
      </w:pPr>
      <w:r>
        <w:separator/>
      </w:r>
    </w:p>
  </w:endnote>
  <w:endnote w:type="continuationSeparator" w:id="0">
    <w:p w14:paraId="66D2B396" w14:textId="77777777" w:rsidR="00491331" w:rsidRDefault="00491331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9790" w14:textId="77777777" w:rsidR="00491331" w:rsidRDefault="00491331" w:rsidP="00337E14">
      <w:pPr>
        <w:spacing w:after="0"/>
      </w:pPr>
      <w:r>
        <w:separator/>
      </w:r>
    </w:p>
  </w:footnote>
  <w:footnote w:type="continuationSeparator" w:id="0">
    <w:p w14:paraId="60EBE46C" w14:textId="77777777" w:rsidR="00491331" w:rsidRDefault="00491331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1"/>
    <w:rsid w:val="000A6191"/>
    <w:rsid w:val="000D6EFE"/>
    <w:rsid w:val="00177845"/>
    <w:rsid w:val="00191999"/>
    <w:rsid w:val="00223B9D"/>
    <w:rsid w:val="00223D4D"/>
    <w:rsid w:val="002542FD"/>
    <w:rsid w:val="00337E14"/>
    <w:rsid w:val="003522B7"/>
    <w:rsid w:val="00366921"/>
    <w:rsid w:val="003C14C4"/>
    <w:rsid w:val="0044315E"/>
    <w:rsid w:val="00491331"/>
    <w:rsid w:val="004A6647"/>
    <w:rsid w:val="004A6C50"/>
    <w:rsid w:val="004B430E"/>
    <w:rsid w:val="004F683C"/>
    <w:rsid w:val="005416FC"/>
    <w:rsid w:val="0058421F"/>
    <w:rsid w:val="005E1405"/>
    <w:rsid w:val="00622951"/>
    <w:rsid w:val="006E7372"/>
    <w:rsid w:val="006F1D3C"/>
    <w:rsid w:val="007476DE"/>
    <w:rsid w:val="007F75C5"/>
    <w:rsid w:val="007F7708"/>
    <w:rsid w:val="00837E46"/>
    <w:rsid w:val="0086759F"/>
    <w:rsid w:val="009035EA"/>
    <w:rsid w:val="00996198"/>
    <w:rsid w:val="009F65F2"/>
    <w:rsid w:val="00A15338"/>
    <w:rsid w:val="00A70674"/>
    <w:rsid w:val="00A875D8"/>
    <w:rsid w:val="00AB6F25"/>
    <w:rsid w:val="00B03FCB"/>
    <w:rsid w:val="00B82C3D"/>
    <w:rsid w:val="00B87BA8"/>
    <w:rsid w:val="00BD4C1E"/>
    <w:rsid w:val="00C606FF"/>
    <w:rsid w:val="00C74996"/>
    <w:rsid w:val="00CD6413"/>
    <w:rsid w:val="00D35DA8"/>
    <w:rsid w:val="00D944C7"/>
    <w:rsid w:val="00E118A4"/>
    <w:rsid w:val="00EC16F9"/>
    <w:rsid w:val="00FB5FA5"/>
    <w:rsid w:val="00FD15D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B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harri3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2022-08-30T19:14:00Z</dcterms:created>
  <dcterms:modified xsi:type="dcterms:W3CDTF">2022-10-18T15:18:00Z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